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379901193"/>
        <w:placeholder>
          <w:docPart w:val="F3F56CCF653447FB9865073730E4B74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96424BC" w14:textId="77777777" w:rsidR="009A0D6C" w:rsidRDefault="003D313F" w:rsidP="00B9430B">
          <w:pPr>
            <w:pStyle w:val="ContactInfo"/>
          </w:pPr>
          <w:r>
            <w:t>Your Name</w:t>
          </w:r>
        </w:p>
      </w:sdtContent>
    </w:sdt>
    <w:p w14:paraId="21E21C16" w14:textId="77777777" w:rsidR="00B9430B" w:rsidRDefault="00D10F79" w:rsidP="00B9430B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8F6C93432D254DE7A0F5EE2A26E3AC1F"/>
          </w:placeholder>
          <w:temporary/>
          <w:showingPlcHdr/>
          <w15:appearance w15:val="hidden"/>
        </w:sdtPr>
        <w:sdtEndPr/>
        <w:sdtContent>
          <w:r w:rsidR="00B9430B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5ECF2CC021614C7781EA39BBB81A13FD"/>
        </w:placeholder>
        <w:temporary/>
        <w:showingPlcHdr/>
        <w15:appearance w15:val="hidden"/>
      </w:sdtPr>
      <w:sdtEndPr/>
      <w:sdtContent>
        <w:p w14:paraId="7A5C3F05" w14:textId="77777777" w:rsidR="00B9430B" w:rsidRDefault="00B9430B" w:rsidP="00B9430B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1674556352"/>
        <w:placeholder>
          <w:docPart w:val="E0BE2D0DFC8F49D7ABC412AF80BC404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3FEAAA83" w14:textId="77777777" w:rsidR="00AE7650" w:rsidRDefault="003D313F" w:rsidP="0089082B">
          <w:pPr>
            <w:pStyle w:val="Date"/>
          </w:pPr>
          <w:r>
            <w:t>Date</w:t>
          </w:r>
        </w:p>
      </w:sdtContent>
    </w:sdt>
    <w:p w14:paraId="289C3BA2" w14:textId="77777777" w:rsidR="0089082B" w:rsidRDefault="00D10F79" w:rsidP="0089082B">
      <w:pPr>
        <w:pStyle w:val="ContactInfo"/>
      </w:pPr>
      <w:sdt>
        <w:sdtPr>
          <w:alias w:val="Enter recipient name:"/>
          <w:tag w:val="Enter recipient name:"/>
          <w:id w:val="2064138264"/>
          <w:placeholder>
            <w:docPart w:val="340037AD4C79432DBF80E4FE4C672F67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t>Recipient Name</w:t>
          </w:r>
        </w:sdtContent>
      </w:sdt>
    </w:p>
    <w:sdt>
      <w:sdtPr>
        <w:alias w:val="Enter title:"/>
        <w:tag w:val="Enter title:"/>
        <w:id w:val="-1191147581"/>
        <w:placeholder>
          <w:docPart w:val="422E2078D9C84F4A89BB02D88FFE8236"/>
        </w:placeholder>
        <w:temporary/>
        <w:showingPlcHdr/>
        <w15:appearance w15:val="hidden"/>
      </w:sdtPr>
      <w:sdtEndPr/>
      <w:sdtContent>
        <w:p w14:paraId="0CA879BD" w14:textId="77777777" w:rsidR="0089082B" w:rsidRDefault="0089082B" w:rsidP="0089082B">
          <w:pPr>
            <w:pStyle w:val="ContactInfo"/>
          </w:pPr>
          <w:r w:rsidRPr="0089082B">
            <w:t>Title</w:t>
          </w:r>
        </w:p>
      </w:sdtContent>
    </w:sdt>
    <w:p w14:paraId="365310DE" w14:textId="77777777" w:rsidR="0089082B" w:rsidRDefault="00D10F79" w:rsidP="0089082B">
      <w:pPr>
        <w:pStyle w:val="ContactInfo"/>
      </w:pPr>
      <w:sdt>
        <w:sdtPr>
          <w:alias w:val="Enter recipient organization name:"/>
          <w:tag w:val="Enter recipient organization name:"/>
          <w:id w:val="1854064790"/>
          <w:placeholder>
            <w:docPart w:val="C056EF0540524596872633C4F7FAB48F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t>Organization Name</w:t>
          </w:r>
        </w:sdtContent>
      </w:sdt>
    </w:p>
    <w:sdt>
      <w:sdtPr>
        <w:alias w:val="Enter street address:"/>
        <w:tag w:val="Enter street address:"/>
        <w:id w:val="738127919"/>
        <w:placeholder>
          <w:docPart w:val="70BE74C6EF9B49BB868CA6B9E340791E"/>
        </w:placeholder>
        <w:temporary/>
        <w:showingPlcHdr/>
        <w15:appearance w15:val="hidden"/>
      </w:sdtPr>
      <w:sdtEndPr/>
      <w:sdtContent>
        <w:p w14:paraId="2BBAD9E2" w14:textId="77777777" w:rsidR="0089082B" w:rsidRDefault="0089082B" w:rsidP="0089082B">
          <w:pPr>
            <w:pStyle w:val="ContactInfo"/>
          </w:pPr>
          <w:r w:rsidRPr="0089082B">
            <w:t>Street Address</w:t>
          </w:r>
        </w:p>
      </w:sdtContent>
    </w:sdt>
    <w:sdt>
      <w:sdtPr>
        <w:alias w:val="Enter city, st zip code:"/>
        <w:tag w:val="Enter city, st zip code:"/>
        <w:id w:val="-398827349"/>
        <w:placeholder>
          <w:docPart w:val="70418F7D14C24443A2A54099BA0420A5"/>
        </w:placeholder>
        <w:temporary/>
        <w:showingPlcHdr/>
        <w15:appearance w15:val="hidden"/>
      </w:sdtPr>
      <w:sdtEndPr/>
      <w:sdtContent>
        <w:p w14:paraId="3A4586A6" w14:textId="77777777" w:rsidR="007E5C11" w:rsidRDefault="007E5C11" w:rsidP="006E14F7">
          <w:pPr>
            <w:pStyle w:val="ContactInfo"/>
          </w:pPr>
          <w:r w:rsidRPr="006E14F7">
            <w:t>City, ST ZIP Code</w:t>
          </w:r>
        </w:p>
      </w:sdtContent>
    </w:sdt>
    <w:p w14:paraId="2099F026" w14:textId="495592B1" w:rsidR="005857F4" w:rsidRPr="005857F4" w:rsidRDefault="00AE3755" w:rsidP="005857F4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-1624756859"/>
          <w:placeholder>
            <w:docPart w:val="642219BCEE0D4D01B400017B7C9BDA6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t>Recipient Name</w:t>
          </w:r>
        </w:sdtContent>
      </w:sdt>
      <w:r>
        <w:t>:</w:t>
      </w:r>
      <w:r w:rsidR="005857F4" w:rsidRPr="002C2818">
        <w:rPr>
          <w:rFonts w:cs="Calibri"/>
          <w:sz w:val="24"/>
          <w:szCs w:val="24"/>
        </w:rPr>
        <w:tab/>
      </w:r>
    </w:p>
    <w:p w14:paraId="4C9E9BF3" w14:textId="4EBB5F20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  <w:r w:rsidRPr="002C2818">
        <w:rPr>
          <w:rFonts w:cs="Calibri"/>
          <w:sz w:val="24"/>
          <w:szCs w:val="24"/>
        </w:rPr>
        <w:t>Please accept this letter as my resignation from my current role with</w:t>
      </w:r>
      <w:r>
        <w:rPr>
          <w:rFonts w:cs="Calibri"/>
          <w:sz w:val="24"/>
          <w:szCs w:val="24"/>
        </w:rPr>
        <w:t xml:space="preserve"> </w:t>
      </w:r>
      <w:r w:rsidRPr="00D10F79">
        <w:rPr>
          <w:rFonts w:cs="Calibri"/>
          <w:b/>
          <w:bCs/>
          <w:sz w:val="24"/>
          <w:szCs w:val="24"/>
        </w:rPr>
        <w:t>Organization Name.</w:t>
      </w:r>
      <w:r w:rsidRPr="002C2818">
        <w:rPr>
          <w:rFonts w:cs="Calibri"/>
          <w:sz w:val="24"/>
          <w:szCs w:val="24"/>
        </w:rPr>
        <w:t xml:space="preserve"> My last day</w:t>
      </w:r>
      <w:r>
        <w:rPr>
          <w:rFonts w:cs="Calibri"/>
          <w:sz w:val="24"/>
          <w:szCs w:val="24"/>
        </w:rPr>
        <w:t xml:space="preserve"> with the company</w:t>
      </w:r>
      <w:r w:rsidRPr="002C2818">
        <w:rPr>
          <w:rFonts w:cs="Calibri"/>
          <w:sz w:val="24"/>
          <w:szCs w:val="24"/>
        </w:rPr>
        <w:t xml:space="preserve"> will be</w:t>
      </w:r>
      <w:r>
        <w:rPr>
          <w:rFonts w:cs="Calibri"/>
          <w:sz w:val="24"/>
          <w:szCs w:val="24"/>
        </w:rPr>
        <w:t xml:space="preserve"> </w:t>
      </w:r>
      <w:r w:rsidRPr="00D10F79">
        <w:rPr>
          <w:rFonts w:cs="Calibri"/>
          <w:b/>
          <w:bCs/>
          <w:sz w:val="24"/>
          <w:szCs w:val="24"/>
        </w:rPr>
        <w:t xml:space="preserve">date of last day (typically 2 weeks from today’s </w:t>
      </w:r>
      <w:proofErr w:type="gramStart"/>
      <w:r w:rsidRPr="00D10F79">
        <w:rPr>
          <w:rFonts w:cs="Calibri"/>
          <w:b/>
          <w:bCs/>
          <w:sz w:val="24"/>
          <w:szCs w:val="24"/>
        </w:rPr>
        <w:t>date, or</w:t>
      </w:r>
      <w:proofErr w:type="gramEnd"/>
      <w:r w:rsidRPr="00D10F79">
        <w:rPr>
          <w:rFonts w:cs="Calibri"/>
          <w:b/>
          <w:bCs/>
          <w:sz w:val="24"/>
          <w:szCs w:val="24"/>
        </w:rPr>
        <w:t xml:space="preserve"> based on company policy).</w:t>
      </w:r>
    </w:p>
    <w:p w14:paraId="7BD19151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</w:p>
    <w:p w14:paraId="31C0BAAD" w14:textId="5A359D94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  <w:r w:rsidRPr="002C2818">
        <w:rPr>
          <w:rFonts w:cs="Calibri"/>
          <w:sz w:val="24"/>
          <w:szCs w:val="24"/>
        </w:rPr>
        <w:t>I truly appreciate the opportunity you gave me to be a part of</w:t>
      </w:r>
      <w:r>
        <w:rPr>
          <w:rFonts w:cs="Calibri"/>
          <w:sz w:val="24"/>
          <w:szCs w:val="24"/>
        </w:rPr>
        <w:t xml:space="preserve"> </w:t>
      </w:r>
      <w:r w:rsidRPr="00D10F79">
        <w:rPr>
          <w:rFonts w:cs="Calibri"/>
          <w:b/>
          <w:bCs/>
          <w:sz w:val="24"/>
          <w:szCs w:val="24"/>
        </w:rPr>
        <w:t>Organization or team you were on;</w:t>
      </w:r>
      <w:r w:rsidRPr="002C2818">
        <w:rPr>
          <w:rFonts w:cs="Calibri"/>
          <w:sz w:val="24"/>
          <w:szCs w:val="24"/>
        </w:rPr>
        <w:t xml:space="preserve"> I have thoroughly enjoyed my time here. My experience has been extremely rewarding. </w:t>
      </w:r>
    </w:p>
    <w:p w14:paraId="49C64834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</w:p>
    <w:p w14:paraId="56CCC60F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  <w:r w:rsidRPr="002C2818">
        <w:rPr>
          <w:rFonts w:cs="Calibri"/>
          <w:sz w:val="24"/>
          <w:szCs w:val="24"/>
        </w:rPr>
        <w:t>Wishing you and the entire staff all the best,</w:t>
      </w:r>
    </w:p>
    <w:p w14:paraId="08D71F1E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</w:p>
    <w:p w14:paraId="3FD18A6E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</w:p>
    <w:p w14:paraId="64B87134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</w:p>
    <w:p w14:paraId="12DBD087" w14:textId="77777777" w:rsidR="005857F4" w:rsidRPr="002C2818" w:rsidRDefault="005857F4" w:rsidP="005857F4">
      <w:pPr>
        <w:pStyle w:val="NoSpacing"/>
        <w:rPr>
          <w:rFonts w:cs="Calibri"/>
          <w:sz w:val="24"/>
          <w:szCs w:val="24"/>
        </w:rPr>
      </w:pPr>
    </w:p>
    <w:p w14:paraId="333C2628" w14:textId="3634F6C1" w:rsidR="005857F4" w:rsidRDefault="005857F4" w:rsidP="005857F4">
      <w:pPr>
        <w:pStyle w:val="Signature"/>
      </w:pPr>
      <w:r>
        <w:t xml:space="preserve">Your name </w:t>
      </w:r>
    </w:p>
    <w:p w14:paraId="28EB08D4" w14:textId="253EEDEA" w:rsidR="005857F4" w:rsidRPr="005857F4" w:rsidRDefault="005857F4" w:rsidP="005857F4">
      <w:r>
        <w:t>Title</w:t>
      </w:r>
    </w:p>
    <w:sectPr w:rsidR="005857F4" w:rsidRPr="005857F4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5604" w14:textId="77777777" w:rsidR="005857F4" w:rsidRDefault="005857F4">
      <w:pPr>
        <w:spacing w:after="0" w:line="240" w:lineRule="auto"/>
      </w:pPr>
      <w:r>
        <w:separator/>
      </w:r>
    </w:p>
  </w:endnote>
  <w:endnote w:type="continuationSeparator" w:id="0">
    <w:p w14:paraId="136093F6" w14:textId="77777777" w:rsidR="005857F4" w:rsidRDefault="0058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58F8" w14:textId="77777777" w:rsidR="005857F4" w:rsidRDefault="005857F4">
      <w:pPr>
        <w:spacing w:after="0" w:line="240" w:lineRule="auto"/>
      </w:pPr>
      <w:r>
        <w:separator/>
      </w:r>
    </w:p>
  </w:footnote>
  <w:footnote w:type="continuationSeparator" w:id="0">
    <w:p w14:paraId="6131A851" w14:textId="77777777" w:rsidR="005857F4" w:rsidRDefault="0058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18B9" w14:textId="77777777" w:rsidR="00B1309A" w:rsidRDefault="00D10F79">
    <w:pPr>
      <w:pStyle w:val="Header"/>
    </w:pPr>
    <w:sdt>
      <w:sdtPr>
        <w:alias w:val="Recipient name:"/>
        <w:tag w:val="Recipient name:"/>
        <w:id w:val="-716888751"/>
        <w:placeholder>
          <w:docPart w:val="9B4C6199AB9D42439D0D8540090BE78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A30807">
          <w:t>Recipient Name</w:t>
        </w:r>
      </w:sdtContent>
    </w:sdt>
  </w:p>
  <w:sdt>
    <w:sdtPr>
      <w:alias w:val="Enter date:"/>
      <w:tag w:val="Enter date:"/>
      <w:id w:val="-407775662"/>
      <w:placeholder>
        <w:docPart w:val="C65DC84FE9AA491A952A7912AC811E15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52B02F06" w14:textId="77777777" w:rsidR="00B1309A" w:rsidRDefault="003D313F">
        <w:pPr>
          <w:pStyle w:val="Header"/>
        </w:pPr>
        <w:r>
          <w:t>Date</w:t>
        </w:r>
      </w:p>
    </w:sdtContent>
  </w:sdt>
  <w:p w14:paraId="4C08CD66" w14:textId="77777777" w:rsidR="00B1309A" w:rsidRDefault="00DF273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13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F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857F4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0F79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801B"/>
  <w15:chartTrackingRefBased/>
  <w15:docId w15:val="{FE64E48A-D9C5-4D61-8B17-CC25AEC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7C"/>
  </w:style>
  <w:style w:type="paragraph" w:styleId="Heading1">
    <w:name w:val="heading 1"/>
    <w:basedOn w:val="Normal"/>
    <w:next w:val="Normal"/>
    <w:link w:val="Heading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271C"/>
    <w:rPr>
      <w:color w:val="808080"/>
    </w:rPr>
  </w:style>
  <w:style w:type="paragraph" w:customStyle="1" w:styleId="ContactInfo">
    <w:name w:val="Contact Info"/>
    <w:basedOn w:val="Normal"/>
    <w:uiPriority w:val="1"/>
    <w:qFormat/>
    <w:rsid w:val="0018271C"/>
    <w:pPr>
      <w:spacing w:after="0"/>
    </w:pPr>
  </w:style>
  <w:style w:type="paragraph" w:styleId="Signature">
    <w:name w:val="Signature"/>
    <w:basedOn w:val="Normal"/>
    <w:next w:val="Normal"/>
    <w:link w:val="SignatureChar"/>
    <w:uiPriority w:val="7"/>
    <w:qFormat/>
    <w:rsid w:val="00B9430B"/>
    <w:pPr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BD75A2"/>
  </w:style>
  <w:style w:type="paragraph" w:styleId="Salutation">
    <w:name w:val="Salutation"/>
    <w:basedOn w:val="Normal"/>
    <w:next w:val="Normal"/>
    <w:link w:val="SalutationChar"/>
    <w:uiPriority w:val="3"/>
    <w:qFormat/>
    <w:rsid w:val="00716A5A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716A5A"/>
  </w:style>
  <w:style w:type="paragraph" w:styleId="Header">
    <w:name w:val="header"/>
    <w:basedOn w:val="Normal"/>
    <w:link w:val="HeaderChar"/>
    <w:uiPriority w:val="99"/>
    <w:unhideWhenUsed/>
    <w:rsid w:val="007A3EE1"/>
    <w:pPr>
      <w:contextualSpacing/>
    </w:pPr>
  </w:style>
  <w:style w:type="paragraph" w:styleId="Date">
    <w:name w:val="Date"/>
    <w:basedOn w:val="Normal"/>
    <w:next w:val="ContactInfo"/>
    <w:link w:val="Date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E7187C"/>
  </w:style>
  <w:style w:type="character" w:customStyle="1" w:styleId="HeaderChar">
    <w:name w:val="Header Char"/>
    <w:basedOn w:val="DefaultParagraphFont"/>
    <w:link w:val="Header"/>
    <w:uiPriority w:val="99"/>
    <w:rsid w:val="007A3EE1"/>
  </w:style>
  <w:style w:type="paragraph" w:styleId="Closing">
    <w:name w:val="Closing"/>
    <w:basedOn w:val="Normal"/>
    <w:next w:val="Signature"/>
    <w:link w:val="ClosingChar"/>
    <w:uiPriority w:val="6"/>
    <w:qFormat/>
    <w:rsid w:val="00716A5A"/>
    <w:pPr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716A5A"/>
  </w:style>
  <w:style w:type="character" w:customStyle="1" w:styleId="Heading1Char">
    <w:name w:val="Heading 1 Char"/>
    <w:basedOn w:val="DefaultParagraphFont"/>
    <w:link w:val="Heading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D75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A2"/>
  </w:style>
  <w:style w:type="character" w:styleId="SubtleReference">
    <w:name w:val="Subtle Reference"/>
    <w:basedOn w:val="DefaultParagraphFon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E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AEF"/>
  </w:style>
  <w:style w:type="paragraph" w:styleId="BlockText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AEF"/>
  </w:style>
  <w:style w:type="paragraph" w:styleId="BodyText2">
    <w:name w:val="Body Text 2"/>
    <w:basedOn w:val="Normal"/>
    <w:link w:val="BodyText2Char"/>
    <w:uiPriority w:val="99"/>
    <w:semiHidden/>
    <w:unhideWhenUsed/>
    <w:rsid w:val="001B5A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AEF"/>
  </w:style>
  <w:style w:type="paragraph" w:styleId="BodyText3">
    <w:name w:val="Body Text 3"/>
    <w:basedOn w:val="Normal"/>
    <w:link w:val="BodyText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AE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AE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A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A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AE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AE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A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A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AE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1B5AE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AE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E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E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AE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A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AEF"/>
  </w:style>
  <w:style w:type="character" w:styleId="Emphasis">
    <w:name w:val="Emphasis"/>
    <w:basedOn w:val="DefaultParagraphFont"/>
    <w:uiPriority w:val="20"/>
    <w:semiHidden/>
    <w:unhideWhenUsed/>
    <w:rsid w:val="001B5AE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5A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AE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A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AEF"/>
    <w:rPr>
      <w:szCs w:val="20"/>
    </w:rPr>
  </w:style>
  <w:style w:type="table" w:styleId="GridTable1Light">
    <w:name w:val="Grid Table 1 Light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AEF"/>
  </w:style>
  <w:style w:type="paragraph" w:styleId="HTMLAddress">
    <w:name w:val="HTML Address"/>
    <w:basedOn w:val="Normal"/>
    <w:link w:val="HTMLAddress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A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5A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A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AE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A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12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AEF"/>
  </w:style>
  <w:style w:type="paragraph" w:styleId="List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AE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AEF"/>
  </w:style>
  <w:style w:type="character" w:styleId="PageNumber">
    <w:name w:val="page number"/>
    <w:basedOn w:val="DefaultParagraphFont"/>
    <w:uiPriority w:val="99"/>
    <w:semiHidden/>
    <w:unhideWhenUsed/>
    <w:rsid w:val="001B5AEF"/>
  </w:style>
  <w:style w:type="table" w:styleId="PlainTable1">
    <w:name w:val="Plain Table 1"/>
    <w:basedOn w:val="Table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AE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AE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1B5AE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Letter%20of%20resignation%20from%20bo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56CCF653447FB9865073730E4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47E3-70E1-4216-80BA-3810360887DD}"/>
      </w:docPartPr>
      <w:docPartBody>
        <w:p w:rsidR="00C63DAF" w:rsidRDefault="00C63DAF">
          <w:pPr>
            <w:pStyle w:val="F3F56CCF653447FB9865073730E4B746"/>
          </w:pPr>
          <w:r>
            <w:t>Your Name</w:t>
          </w:r>
        </w:p>
      </w:docPartBody>
    </w:docPart>
    <w:docPart>
      <w:docPartPr>
        <w:name w:val="8F6C93432D254DE7A0F5EE2A26E3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FC30-F583-4FFC-A515-67097A3DE142}"/>
      </w:docPartPr>
      <w:docPartBody>
        <w:p w:rsidR="00C63DAF" w:rsidRDefault="00C63DAF">
          <w:pPr>
            <w:pStyle w:val="8F6C93432D254DE7A0F5EE2A26E3AC1F"/>
          </w:pPr>
          <w:r>
            <w:t>Street Address</w:t>
          </w:r>
        </w:p>
      </w:docPartBody>
    </w:docPart>
    <w:docPart>
      <w:docPartPr>
        <w:name w:val="5ECF2CC021614C7781EA39BBB81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B0D3-92BF-43AB-A92B-7B50FE42E94D}"/>
      </w:docPartPr>
      <w:docPartBody>
        <w:p w:rsidR="00C63DAF" w:rsidRDefault="00C63DAF">
          <w:pPr>
            <w:pStyle w:val="5ECF2CC021614C7781EA39BBB81A13FD"/>
          </w:pPr>
          <w:r>
            <w:t>City, ST ZIP Code</w:t>
          </w:r>
        </w:p>
      </w:docPartBody>
    </w:docPart>
    <w:docPart>
      <w:docPartPr>
        <w:name w:val="E0BE2D0DFC8F49D7ABC412AF80BC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F5A3-BB55-48E2-9DA6-4C936266ACAB}"/>
      </w:docPartPr>
      <w:docPartBody>
        <w:p w:rsidR="00C63DAF" w:rsidRDefault="00C63DAF">
          <w:pPr>
            <w:pStyle w:val="E0BE2D0DFC8F49D7ABC412AF80BC4046"/>
          </w:pPr>
          <w:r>
            <w:t>Date</w:t>
          </w:r>
        </w:p>
      </w:docPartBody>
    </w:docPart>
    <w:docPart>
      <w:docPartPr>
        <w:name w:val="340037AD4C79432DBF80E4FE4C67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ADDE-9A38-41B1-8828-0B852D670CEA}"/>
      </w:docPartPr>
      <w:docPartBody>
        <w:p w:rsidR="00C63DAF" w:rsidRDefault="00C63DAF">
          <w:pPr>
            <w:pStyle w:val="340037AD4C79432DBF80E4FE4C672F67"/>
          </w:pPr>
          <w:r w:rsidRPr="0089082B">
            <w:t>Recipient Name</w:t>
          </w:r>
        </w:p>
      </w:docPartBody>
    </w:docPart>
    <w:docPart>
      <w:docPartPr>
        <w:name w:val="422E2078D9C84F4A89BB02D88FFE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89DA-9238-4B99-842B-B4273F3E53DC}"/>
      </w:docPartPr>
      <w:docPartBody>
        <w:p w:rsidR="00C63DAF" w:rsidRDefault="00C63DAF">
          <w:pPr>
            <w:pStyle w:val="422E2078D9C84F4A89BB02D88FFE8236"/>
          </w:pPr>
          <w:r w:rsidRPr="0089082B">
            <w:t>Title</w:t>
          </w:r>
        </w:p>
      </w:docPartBody>
    </w:docPart>
    <w:docPart>
      <w:docPartPr>
        <w:name w:val="C056EF0540524596872633C4F7FA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777D-627C-496E-9143-F4A56FF39F89}"/>
      </w:docPartPr>
      <w:docPartBody>
        <w:p w:rsidR="00C63DAF" w:rsidRDefault="00C63DAF">
          <w:pPr>
            <w:pStyle w:val="C056EF0540524596872633C4F7FAB48F"/>
          </w:pPr>
          <w:r w:rsidRPr="00AE3755">
            <w:t>Organization Name</w:t>
          </w:r>
        </w:p>
      </w:docPartBody>
    </w:docPart>
    <w:docPart>
      <w:docPartPr>
        <w:name w:val="70BE74C6EF9B49BB868CA6B9E340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8032-1CB2-47FF-874C-08AA170FB6F7}"/>
      </w:docPartPr>
      <w:docPartBody>
        <w:p w:rsidR="00C63DAF" w:rsidRDefault="00C63DAF">
          <w:pPr>
            <w:pStyle w:val="70BE74C6EF9B49BB868CA6B9E340791E"/>
          </w:pPr>
          <w:r w:rsidRPr="0089082B">
            <w:t>Street Address</w:t>
          </w:r>
        </w:p>
      </w:docPartBody>
    </w:docPart>
    <w:docPart>
      <w:docPartPr>
        <w:name w:val="70418F7D14C24443A2A54099BA04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A927-6354-4BED-A5C8-69A91DFAC9FE}"/>
      </w:docPartPr>
      <w:docPartBody>
        <w:p w:rsidR="00C63DAF" w:rsidRDefault="00C63DAF">
          <w:pPr>
            <w:pStyle w:val="70418F7D14C24443A2A54099BA0420A5"/>
          </w:pPr>
          <w:r w:rsidRPr="006E14F7">
            <w:t>City, ST ZIP Code</w:t>
          </w:r>
        </w:p>
      </w:docPartBody>
    </w:docPart>
    <w:docPart>
      <w:docPartPr>
        <w:name w:val="642219BCEE0D4D01B400017B7C9B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97A8-B723-47DA-8418-D8C3E60CA501}"/>
      </w:docPartPr>
      <w:docPartBody>
        <w:p w:rsidR="00C63DAF" w:rsidRDefault="00C63DAF">
          <w:pPr>
            <w:pStyle w:val="642219BCEE0D4D01B400017B7C9BDA65"/>
          </w:pPr>
          <w:r w:rsidRPr="0089082B">
            <w:t>Recipient Name</w:t>
          </w:r>
        </w:p>
      </w:docPartBody>
    </w:docPart>
    <w:docPart>
      <w:docPartPr>
        <w:name w:val="9B4C6199AB9D42439D0D8540090B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AF48-19E2-45BA-9476-9A36A97474D4}"/>
      </w:docPartPr>
      <w:docPartBody>
        <w:p w:rsidR="00C63DAF" w:rsidRDefault="00C63DAF">
          <w:pPr>
            <w:pStyle w:val="9B4C6199AB9D42439D0D8540090BE785"/>
          </w:pPr>
          <w:r w:rsidRPr="00AE3755">
            <w:t>board of directors, effective immediately</w:t>
          </w:r>
          <w:r>
            <w:t>.</w:t>
          </w:r>
        </w:p>
      </w:docPartBody>
    </w:docPart>
    <w:docPart>
      <w:docPartPr>
        <w:name w:val="C65DC84FE9AA491A952A7912AC81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ECED-1ACE-4084-9EBF-494644EB5E7C}"/>
      </w:docPartPr>
      <w:docPartBody>
        <w:p w:rsidR="00C63DAF" w:rsidRDefault="00C63DAF">
          <w:pPr>
            <w:pStyle w:val="C65DC84FE9AA491A952A7912AC811E15"/>
          </w:pPr>
          <w:r w:rsidRPr="0038325B">
            <w:rPr>
              <w:rStyle w:val="SubtleReference"/>
            </w:rPr>
            <w:t>months or 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AF"/>
    <w:rsid w:val="00C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56CCF653447FB9865073730E4B746">
    <w:name w:val="F3F56CCF653447FB9865073730E4B746"/>
  </w:style>
  <w:style w:type="paragraph" w:customStyle="1" w:styleId="8F6C93432D254DE7A0F5EE2A26E3AC1F">
    <w:name w:val="8F6C93432D254DE7A0F5EE2A26E3AC1F"/>
  </w:style>
  <w:style w:type="paragraph" w:customStyle="1" w:styleId="5ECF2CC021614C7781EA39BBB81A13FD">
    <w:name w:val="5ECF2CC021614C7781EA39BBB81A13FD"/>
  </w:style>
  <w:style w:type="paragraph" w:customStyle="1" w:styleId="E0BE2D0DFC8F49D7ABC412AF80BC4046">
    <w:name w:val="E0BE2D0DFC8F49D7ABC412AF80BC4046"/>
  </w:style>
  <w:style w:type="paragraph" w:customStyle="1" w:styleId="340037AD4C79432DBF80E4FE4C672F67">
    <w:name w:val="340037AD4C79432DBF80E4FE4C672F67"/>
  </w:style>
  <w:style w:type="paragraph" w:customStyle="1" w:styleId="422E2078D9C84F4A89BB02D88FFE8236">
    <w:name w:val="422E2078D9C84F4A89BB02D88FFE8236"/>
  </w:style>
  <w:style w:type="paragraph" w:customStyle="1" w:styleId="C056EF0540524596872633C4F7FAB48F">
    <w:name w:val="C056EF0540524596872633C4F7FAB48F"/>
  </w:style>
  <w:style w:type="paragraph" w:customStyle="1" w:styleId="70BE74C6EF9B49BB868CA6B9E340791E">
    <w:name w:val="70BE74C6EF9B49BB868CA6B9E340791E"/>
  </w:style>
  <w:style w:type="paragraph" w:customStyle="1" w:styleId="70418F7D14C24443A2A54099BA0420A5">
    <w:name w:val="70418F7D14C24443A2A54099BA0420A5"/>
  </w:style>
  <w:style w:type="paragraph" w:customStyle="1" w:styleId="642219BCEE0D4D01B400017B7C9BDA65">
    <w:name w:val="642219BCEE0D4D01B400017B7C9BDA65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9B4C6199AB9D42439D0D8540090BE785">
    <w:name w:val="9B4C6199AB9D42439D0D8540090BE785"/>
  </w:style>
  <w:style w:type="paragraph" w:customStyle="1" w:styleId="C65DC84FE9AA491A952A7912AC811E15">
    <w:name w:val="C65DC84FE9AA491A952A7912AC811E15"/>
  </w:style>
  <w:style w:type="paragraph" w:styleId="Closing">
    <w:name w:val="Closing"/>
    <w:basedOn w:val="Normal"/>
    <w:next w:val="Signature"/>
    <w:link w:val="ClosingChar"/>
    <w:uiPriority w:val="6"/>
    <w:qFormat/>
    <w:pPr>
      <w:spacing w:after="1000" w:line="240" w:lineRule="auto"/>
      <w:contextualSpacing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spacing w:after="360" w:line="276" w:lineRule="auto"/>
      <w:contextualSpacing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from board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Joosten</dc:creator>
  <cp:keywords/>
  <dc:description/>
  <cp:lastModifiedBy>Sarah Joosten</cp:lastModifiedBy>
  <cp:revision>2</cp:revision>
  <dcterms:created xsi:type="dcterms:W3CDTF">2021-11-02T16:50:00Z</dcterms:created>
  <dcterms:modified xsi:type="dcterms:W3CDTF">2022-01-13T17:11:00Z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