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bottom w:w="144" w:type="dxa"/>
          <w:right w:w="115" w:type="dxa"/>
        </w:tblCellMar>
        <w:tblLook w:val="0600" w:firstRow="0" w:lastRow="0" w:firstColumn="0" w:lastColumn="0" w:noHBand="1" w:noVBand="1"/>
        <w:tblDescription w:val="First table is for your name, second table is contact info, third table is the main part of the resume"/>
      </w:tblPr>
      <w:tblGrid>
        <w:gridCol w:w="9360"/>
      </w:tblGrid>
      <w:tr w:rsidR="00384F21" w:rsidRPr="00384F21" w14:paraId="0181FAAA" w14:textId="77777777" w:rsidTr="00D22188">
        <w:tc>
          <w:tcPr>
            <w:tcW w:w="9360" w:type="dxa"/>
          </w:tcPr>
          <w:p w14:paraId="3E84A385" w14:textId="77777777" w:rsidR="00384F21" w:rsidRPr="00384F21" w:rsidRDefault="00547BCE" w:rsidP="004F54F0">
            <w:pPr>
              <w:pStyle w:val="Title"/>
            </w:pPr>
            <w:sdt>
              <w:sdtPr>
                <w:alias w:val="Enter your name:"/>
                <w:tag w:val="Enter your name:"/>
                <w:id w:val="5444133"/>
                <w:placeholder>
                  <w:docPart w:val="CE4A6C2D3D55416D80016E46D656B848"/>
                </w:placeholder>
                <w:temporary/>
                <w:showingPlcHdr/>
                <w15:appearance w15:val="hidden"/>
              </w:sdtPr>
              <w:sdtEndPr/>
              <w:sdtContent>
                <w:r w:rsidR="00384F21" w:rsidRPr="00384F21">
                  <w:t>Your Name</w:t>
                </w:r>
              </w:sdtContent>
            </w:sdt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115" w:type="dxa"/>
          <w:bottom w:w="432" w:type="dxa"/>
          <w:right w:w="115" w:type="dxa"/>
        </w:tblCellMar>
        <w:tblLook w:val="0600" w:firstRow="0" w:lastRow="0" w:firstColumn="0" w:lastColumn="0" w:noHBand="1" w:noVBand="1"/>
        <w:tblDescription w:val="First table is for your name, second table is contact info, third table is the main part of the resume"/>
      </w:tblPr>
      <w:tblGrid>
        <w:gridCol w:w="4680"/>
        <w:gridCol w:w="4680"/>
      </w:tblGrid>
      <w:tr w:rsidR="00910CBB" w14:paraId="1BF0FBB4" w14:textId="77777777" w:rsidTr="00D22188">
        <w:trPr>
          <w:trHeight w:val="598"/>
        </w:trPr>
        <w:tc>
          <w:tcPr>
            <w:tcW w:w="4680" w:type="dxa"/>
          </w:tcPr>
          <w:p w14:paraId="7279FAF6" w14:textId="77777777" w:rsidR="00910CBB" w:rsidRPr="00F14524" w:rsidRDefault="00547BCE" w:rsidP="00F14524">
            <w:pPr>
              <w:pStyle w:val="ContactInfo"/>
            </w:pPr>
            <w:sdt>
              <w:sdtPr>
                <w:alias w:val="Enter phone:"/>
                <w:tag w:val="Enter phone:"/>
                <w:id w:val="5444137"/>
                <w:placeholder>
                  <w:docPart w:val="409DBC4580A94F8292128D3DB24CE5FD"/>
                </w:placeholder>
                <w:temporary/>
                <w:showingPlcHdr/>
                <w15:appearance w15:val="hidden"/>
              </w:sdtPr>
              <w:sdtEndPr>
                <w:rPr>
                  <w:rStyle w:val="ContactInfoChar"/>
                  <w:b w:val="0"/>
                </w:rPr>
              </w:sdtEndPr>
              <w:sdtContent>
                <w:r w:rsidR="004513B2" w:rsidRPr="00F14524">
                  <w:rPr>
                    <w:rStyle w:val="ContactInfoChar"/>
                    <w:b/>
                  </w:rPr>
                  <w:t>Phone</w:t>
                </w:r>
              </w:sdtContent>
            </w:sdt>
          </w:p>
          <w:p w14:paraId="4C9D99D7" w14:textId="77777777" w:rsidR="00910CBB" w:rsidRDefault="00547BCE" w:rsidP="00F14524">
            <w:pPr>
              <w:pStyle w:val="ContactInfo"/>
            </w:pPr>
            <w:sdt>
              <w:sdtPr>
                <w:alias w:val="Enter street address, city, st zip code:"/>
                <w:tag w:val="Enter street address, city, st zip code:"/>
                <w:id w:val="5444139"/>
                <w:placeholder>
                  <w:docPart w:val="8F945BA863424C0985381074C61B3068"/>
                </w:placeholder>
                <w:temporary/>
                <w:showingPlcHdr/>
                <w15:appearance w15:val="hidden"/>
              </w:sdtPr>
              <w:sdtEndPr/>
              <w:sdtContent>
                <w:r w:rsidR="00B67141">
                  <w:t xml:space="preserve">Street Address, City, ST </w:t>
                </w:r>
                <w:r w:rsidR="004513B2" w:rsidRPr="00F14524">
                  <w:t>Zip Code</w:t>
                </w:r>
              </w:sdtContent>
            </w:sdt>
          </w:p>
        </w:tc>
        <w:tc>
          <w:tcPr>
            <w:tcW w:w="4680" w:type="dxa"/>
          </w:tcPr>
          <w:p w14:paraId="5523B6D4" w14:textId="77777777" w:rsidR="00910CBB" w:rsidRPr="00F14524" w:rsidRDefault="00547BCE" w:rsidP="00F14524">
            <w:pPr>
              <w:pStyle w:val="ContactInfoRight"/>
            </w:pPr>
            <w:sdt>
              <w:sdtPr>
                <w:alias w:val="Enter email:"/>
                <w:tag w:val="Enter email:"/>
                <w:id w:val="5444140"/>
                <w:placeholder>
                  <w:docPart w:val="BE21861C7CFC4C6B9BBB8245A293FC10"/>
                </w:placeholder>
                <w:temporary/>
                <w:showingPlcHdr/>
                <w15:appearance w15:val="hidden"/>
              </w:sdtPr>
              <w:sdtEndPr/>
              <w:sdtContent>
                <w:r w:rsidR="00B67141">
                  <w:t>Em</w:t>
                </w:r>
                <w:r w:rsidR="004513B2" w:rsidRPr="00F14524">
                  <w:t>ail</w:t>
                </w:r>
              </w:sdtContent>
            </w:sdt>
          </w:p>
          <w:p w14:paraId="5629C82B" w14:textId="249D63BF" w:rsidR="00910CBB" w:rsidRDefault="00910CBB" w:rsidP="00F14524">
            <w:pPr>
              <w:pStyle w:val="ContactInfoRight"/>
            </w:pP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  <w:tblDescription w:val="First table is for your name, second table is contact info, third table is the main part of the resume"/>
      </w:tblPr>
      <w:tblGrid>
        <w:gridCol w:w="2033"/>
        <w:gridCol w:w="7327"/>
      </w:tblGrid>
      <w:tr w:rsidR="001E5C69" w14:paraId="3D22A336" w14:textId="77777777" w:rsidTr="00D22188">
        <w:tc>
          <w:tcPr>
            <w:tcW w:w="2033" w:type="dxa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thinDiagStripe" w:color="F9F9F9" w:fill="auto"/>
          </w:tcPr>
          <w:p w14:paraId="06F4F951" w14:textId="77777777" w:rsidR="001E5C69" w:rsidRPr="00024E30" w:rsidRDefault="00547BCE" w:rsidP="002B7E4E">
            <w:pPr>
              <w:pStyle w:val="Heading1"/>
            </w:pPr>
            <w:sdt>
              <w:sdtPr>
                <w:alias w:val="Objective:"/>
                <w:tag w:val="Objective:"/>
                <w:id w:val="5444144"/>
                <w:placeholder>
                  <w:docPart w:val="E76AB889006B43C092CDE7FA8ED694F3"/>
                </w:placeholder>
                <w:temporary/>
                <w:showingPlcHdr/>
                <w15:appearance w15:val="hidden"/>
              </w:sdtPr>
              <w:sdtEndPr/>
              <w:sdtContent>
                <w:r w:rsidR="00D13586">
                  <w:t>Objective</w:t>
                </w:r>
              </w:sdtContent>
            </w:sdt>
          </w:p>
        </w:tc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7F0D527E" w14:textId="656416E6" w:rsidR="00384F21" w:rsidRPr="00617226" w:rsidRDefault="003F0D5C" w:rsidP="006E1E22">
            <w:r>
              <w:t>Tell us about yourself, and your goals for your career. This is where you sell yourself</w:t>
            </w:r>
            <w:r w:rsidR="000E3D4A">
              <w:t xml:space="preserve"> to the employer</w:t>
            </w:r>
            <w:r>
              <w:t xml:space="preserve">!! Tell us why you would be a good fit for the </w:t>
            </w:r>
            <w:r w:rsidR="000E3D4A">
              <w:t xml:space="preserve">position. </w:t>
            </w:r>
          </w:p>
        </w:tc>
      </w:tr>
      <w:tr w:rsidR="00910CBB" w14:paraId="6FF013B0" w14:textId="77777777" w:rsidTr="00D22188">
        <w:sdt>
          <w:sdtPr>
            <w:alias w:val="Skills &amp; Abilities:"/>
            <w:tag w:val="Skills &amp; Abilities:"/>
            <w:id w:val="5444160"/>
            <w:placeholder>
              <w:docPart w:val="98944D32F3D746D4BA305E20A00EFB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14:paraId="74DC16C5" w14:textId="77777777" w:rsidR="00910CBB" w:rsidRPr="002B7E4E" w:rsidRDefault="00D13586" w:rsidP="002B7E4E">
                <w:pPr>
                  <w:pStyle w:val="Heading1"/>
                </w:pPr>
                <w:r>
                  <w:t>Skills &amp; Abilities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3A6280B3" w14:textId="4BC8459D" w:rsidR="00A9541B" w:rsidRPr="009F50CC" w:rsidRDefault="003F0D5C" w:rsidP="00D13586">
            <w:r>
              <w:t xml:space="preserve">Display your Skills applicable to the position or field you are looking to enter in this section. For example, </w:t>
            </w:r>
            <w:r w:rsidR="00547BCE">
              <w:t>if</w:t>
            </w:r>
            <w:r>
              <w:t xml:space="preserve"> you were interested in </w:t>
            </w:r>
            <w:proofErr w:type="gramStart"/>
            <w:r>
              <w:t>an</w:t>
            </w:r>
            <w:proofErr w:type="gramEnd"/>
            <w:r>
              <w:t xml:space="preserve"> Clerical Position, some skills that might be useful would be typing, organization, communication, ability to use Word, Excel, etc. </w:t>
            </w:r>
          </w:p>
        </w:tc>
      </w:tr>
      <w:tr w:rsidR="00910CBB" w14:paraId="306E395B" w14:textId="77777777" w:rsidTr="00D22188">
        <w:sdt>
          <w:sdtPr>
            <w:alias w:val="Experience:"/>
            <w:tag w:val="Experience:"/>
            <w:id w:val="5444170"/>
            <w:placeholder>
              <w:docPart w:val="A8C57775AE284C29970BE7411BF5D1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14:paraId="68303DC6" w14:textId="77777777" w:rsidR="00910CBB" w:rsidRPr="00024E30" w:rsidRDefault="00D13586" w:rsidP="002B7E4E">
                <w:pPr>
                  <w:pStyle w:val="Heading1"/>
                </w:pPr>
                <w:r>
                  <w:t>Experience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1DBEB211" w14:textId="77777777" w:rsidR="00910CBB" w:rsidRPr="00AE7A54" w:rsidRDefault="00547BCE" w:rsidP="00AE7A54">
            <w:pPr>
              <w:pStyle w:val="Heading2"/>
            </w:pPr>
            <w:sdt>
              <w:sdtPr>
                <w:alias w:val="Enter date from for employment #1:"/>
                <w:tag w:val="Enter date from for employment #1:"/>
                <w:id w:val="-836917658"/>
                <w:placeholder>
                  <w:docPart w:val="A5AEEE9161E54367A81F392BBA073A00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t>Employment #1 Dates From</w:t>
                </w:r>
              </w:sdtContent>
            </w:sdt>
            <w:r w:rsidR="00EE0B8D">
              <w:t xml:space="preserve"> – </w:t>
            </w:r>
            <w:sdt>
              <w:sdtPr>
                <w:alias w:val="Enter date to for employment #1:"/>
                <w:tag w:val="Enter date to for employment #1:"/>
                <w:id w:val="32009747"/>
                <w:placeholder>
                  <w:docPart w:val="30650B7AC52E4387992F2AED241FF1DA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t>To</w:t>
                </w:r>
              </w:sdtContent>
            </w:sdt>
          </w:p>
          <w:p w14:paraId="37C2078C" w14:textId="77777777" w:rsidR="00D13586" w:rsidRDefault="00547BCE" w:rsidP="001A2DAF">
            <w:sdt>
              <w:sdtPr>
                <w:alias w:val="Enter job title 1:"/>
                <w:tag w:val="Enter job title 1:"/>
                <w:id w:val="5444263"/>
                <w:placeholder>
                  <w:docPart w:val="F5965C48502A419596A706503347472F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t>Job Title</w:t>
                </w:r>
                <w:r w:rsidR="00D13586">
                  <w:t xml:space="preserve"> #1</w:t>
                </w:r>
              </w:sdtContent>
            </w:sdt>
            <w:r w:rsidR="004513B2" w:rsidRPr="001A2DAF">
              <w:t xml:space="preserve">, </w:t>
            </w:r>
            <w:sdt>
              <w:sdtPr>
                <w:alias w:val="Enter company name 1:"/>
                <w:tag w:val="Enter company name 1:"/>
                <w:id w:val="5444233"/>
                <w:placeholder>
                  <w:docPart w:val="00E3AAFAAD7846948AAF0953BD0E283F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t>Company Name</w:t>
                </w:r>
                <w:r w:rsidR="00D13586">
                  <w:t xml:space="preserve"> #1</w:t>
                </w:r>
              </w:sdtContent>
            </w:sdt>
          </w:p>
          <w:p w14:paraId="29A869BE" w14:textId="1EA8F03A" w:rsidR="00910CBB" w:rsidRDefault="00412DD4" w:rsidP="00D13586">
            <w:pPr>
              <w:pStyle w:val="ListBullet"/>
            </w:pPr>
            <w:r>
              <w:t xml:space="preserve">This is the place for a brief summary of your key responsibilities and accomplishments with this company. </w:t>
            </w:r>
          </w:p>
          <w:p w14:paraId="3CED565F" w14:textId="32E721C0" w:rsidR="00D13586" w:rsidRPr="001A2DAF" w:rsidRDefault="00412DD4" w:rsidP="00D13586">
            <w:pPr>
              <w:pStyle w:val="ListBullet"/>
            </w:pPr>
            <w:r>
              <w:t>Key Responsibilities or Accomplishments #2</w:t>
            </w:r>
          </w:p>
          <w:p w14:paraId="781744C3" w14:textId="77777777" w:rsidR="00D13586" w:rsidRPr="00AE7A54" w:rsidRDefault="00547BCE" w:rsidP="00EE0B8D">
            <w:pPr>
              <w:pStyle w:val="Heading2"/>
            </w:pPr>
            <w:sdt>
              <w:sdtPr>
                <w:alias w:val="Enter date from for employment #2:"/>
                <w:tag w:val="Enter date from for employment #2:"/>
                <w:id w:val="-1839072698"/>
                <w:placeholder>
                  <w:docPart w:val="1D7E31A1532D4E1E827E0A84116E45C2"/>
                </w:placeholder>
                <w:temporary/>
                <w:showingPlcHdr/>
                <w15:appearance w15:val="hidden"/>
              </w:sdtPr>
              <w:sdtEndPr/>
              <w:sdtContent>
                <w:r w:rsidR="00D13586">
                  <w:t xml:space="preserve">Employment </w:t>
                </w:r>
                <w:r w:rsidR="00EE0B8D">
                  <w:t>#2 Dates From</w:t>
                </w:r>
              </w:sdtContent>
            </w:sdt>
            <w:r w:rsidR="00EE0B8D">
              <w:t xml:space="preserve"> – </w:t>
            </w:r>
            <w:sdt>
              <w:sdtPr>
                <w:alias w:val="Enter date to for employment #2:"/>
                <w:tag w:val="Enter date to for employment #2:"/>
                <w:id w:val="1624578835"/>
                <w:placeholder>
                  <w:docPart w:val="7AFA1628CD584BB997D074EB476F29B9"/>
                </w:placeholder>
                <w:temporary/>
                <w:showingPlcHdr/>
                <w15:appearance w15:val="hidden"/>
              </w:sdtPr>
              <w:sdtEndPr/>
              <w:sdtContent>
                <w:r w:rsidR="00EE0B8D">
                  <w:t>To</w:t>
                </w:r>
              </w:sdtContent>
            </w:sdt>
          </w:p>
          <w:p w14:paraId="2FB5ED45" w14:textId="77777777" w:rsidR="00D13586" w:rsidRDefault="00547BCE" w:rsidP="00D13586">
            <w:pPr>
              <w:tabs>
                <w:tab w:val="left" w:pos="1891"/>
              </w:tabs>
            </w:pPr>
            <w:sdt>
              <w:sdtPr>
                <w:alias w:val="Enter job title 2:"/>
                <w:tag w:val="Enter job title 2:"/>
                <w:id w:val="-1234704065"/>
                <w:placeholder>
                  <w:docPart w:val="8F5C52987DBA4752A14B8400A6543D33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1A2DAF">
                  <w:t>Job Title</w:t>
                </w:r>
                <w:r w:rsidR="00D13586">
                  <w:t xml:space="preserve"> #2</w:t>
                </w:r>
              </w:sdtContent>
            </w:sdt>
            <w:r w:rsidR="00D13586">
              <w:t xml:space="preserve">, </w:t>
            </w:r>
            <w:sdt>
              <w:sdtPr>
                <w:alias w:val="Enter company name 2:"/>
                <w:tag w:val="Enter company name 2:"/>
                <w:id w:val="2144233262"/>
                <w:placeholder>
                  <w:docPart w:val="133507787A9D46D1A223EE7B237F3D50"/>
                </w:placeholder>
                <w:temporary/>
                <w:showingPlcHdr/>
                <w15:appearance w15:val="hidden"/>
              </w:sdtPr>
              <w:sdtEndPr/>
              <w:sdtContent>
                <w:r w:rsidR="00D13586" w:rsidRPr="001A2DAF">
                  <w:t>Company Name</w:t>
                </w:r>
                <w:r w:rsidR="00D13586">
                  <w:t xml:space="preserve"> #2</w:t>
                </w:r>
              </w:sdtContent>
            </w:sdt>
          </w:p>
          <w:p w14:paraId="715C306D" w14:textId="555A0DC2" w:rsidR="00910CBB" w:rsidRDefault="00412DD4" w:rsidP="00412DD4">
            <w:pPr>
              <w:pStyle w:val="ListBullet"/>
            </w:pPr>
            <w:r>
              <w:t xml:space="preserve">This is the place for a brief summary of your key responsibilities and accomplishments with this company. </w:t>
            </w:r>
          </w:p>
          <w:p w14:paraId="78BAC6EC" w14:textId="23F1BC77" w:rsidR="00B656B9" w:rsidRPr="001A2DAF" w:rsidRDefault="00412DD4" w:rsidP="00412DD4">
            <w:pPr>
              <w:pStyle w:val="ListBullet"/>
            </w:pPr>
            <w:r>
              <w:t>Key Responsibilities or Accomplishments #2</w:t>
            </w:r>
          </w:p>
        </w:tc>
      </w:tr>
      <w:tr w:rsidR="00910CBB" w14:paraId="23EC88C4" w14:textId="77777777" w:rsidTr="00D22188">
        <w:sdt>
          <w:sdtPr>
            <w:alias w:val="Education:"/>
            <w:tag w:val="Education:"/>
            <w:id w:val="5444174"/>
            <w:placeholder>
              <w:docPart w:val="FD821B3947B94EBCA5AA0A570DEED2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14:paraId="0F9B2803" w14:textId="77777777" w:rsidR="00910CBB" w:rsidRPr="00024E30" w:rsidRDefault="004513B2" w:rsidP="002B7E4E">
                <w:pPr>
                  <w:pStyle w:val="Heading1"/>
                </w:pPr>
                <w:r w:rsidRPr="00024E30">
                  <w:t>Education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E5AA74C" w14:textId="77777777" w:rsidR="00910CBB" w:rsidRPr="001A2DAF" w:rsidRDefault="00547BCE" w:rsidP="00B656B9">
            <w:pPr>
              <w:pStyle w:val="Heading2"/>
            </w:pPr>
            <w:sdt>
              <w:sdtPr>
                <w:alias w:val="Enter school name:"/>
                <w:tag w:val="Enter school name:"/>
                <w:id w:val="5444250"/>
                <w:placeholder>
                  <w:docPart w:val="5BC0A3B21F5C492C93159F6435833220"/>
                </w:placeholder>
                <w:temporary/>
                <w:showingPlcHdr/>
                <w15:appearance w15:val="hidden"/>
              </w:sdtPr>
              <w:sdtEndPr/>
              <w:sdtContent>
                <w:r w:rsidR="00B656B9" w:rsidRPr="001A2DAF">
                  <w:t>School Name</w:t>
                </w:r>
              </w:sdtContent>
            </w:sdt>
            <w:r w:rsidR="00B656B9">
              <w:t xml:space="preserve"> – </w:t>
            </w:r>
            <w:sdt>
              <w:sdtPr>
                <w:alias w:val="Enter location:"/>
                <w:tag w:val="Enter location:"/>
                <w:id w:val="5444256"/>
                <w:placeholder>
                  <w:docPart w:val="2BC4FE8CBD864E8FBABE7015969BEFDB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t>Location</w:t>
                </w:r>
              </w:sdtContent>
            </w:sdt>
            <w:r w:rsidR="00B656B9">
              <w:t xml:space="preserve"> – </w:t>
            </w:r>
            <w:sdt>
              <w:sdtPr>
                <w:alias w:val="Enter degree:"/>
                <w:tag w:val="Enter degree:"/>
                <w:id w:val="5444249"/>
                <w:placeholder>
                  <w:docPart w:val="B9CF8930B2FF48A58EF16E4D685AEB27"/>
                </w:placeholder>
                <w:temporary/>
                <w:showingPlcHdr/>
                <w15:appearance w15:val="hidden"/>
              </w:sdtPr>
              <w:sdtEndPr/>
              <w:sdtContent>
                <w:r w:rsidR="004513B2" w:rsidRPr="001A2DAF">
                  <w:t>Degree</w:t>
                </w:r>
              </w:sdtContent>
            </w:sdt>
          </w:p>
          <w:sdt>
            <w:sdtPr>
              <w:alias w:val="Enter date of graduation:"/>
              <w:tag w:val="Enter date of graduation:"/>
              <w:id w:val="-1936119422"/>
              <w:placeholder>
                <w:docPart w:val="6F5544F00FB34CF995BB195385EECD0C"/>
              </w:placeholder>
              <w:temporary/>
              <w:showingPlcHdr/>
              <w15:appearance w15:val="hidden"/>
            </w:sdtPr>
            <w:sdtEndPr/>
            <w:sdtContent>
              <w:p w14:paraId="06D0EEE5" w14:textId="77777777" w:rsidR="00910CBB" w:rsidRDefault="00413583" w:rsidP="001A2DAF">
                <w:r w:rsidRPr="001A2DAF">
                  <w:t>Date of graduation</w:t>
                </w:r>
              </w:p>
            </w:sdtContent>
          </w:sdt>
          <w:sdt>
            <w:sdtPr>
              <w:alias w:val="Enter education details:"/>
              <w:tag w:val="Enter education details:"/>
              <w:id w:val="282457496"/>
              <w:placeholder>
                <w:docPart w:val="C1794BDB50444C1897F329329862AC3C"/>
              </w:placeholder>
              <w:temporary/>
              <w:showingPlcHdr/>
              <w15:appearance w15:val="hidden"/>
            </w:sdtPr>
            <w:sdtEndPr/>
            <w:sdtContent>
              <w:p w14:paraId="18698A54" w14:textId="77777777" w:rsidR="00B656B9" w:rsidRPr="001A2DAF" w:rsidRDefault="00B656B9" w:rsidP="001A2DAF">
                <w:r w:rsidRPr="00B656B9">
                  <w:t>You might want to include your GPA here and a brief summary of relevant coursework, awards, and honors.</w:t>
                </w:r>
              </w:p>
            </w:sdtContent>
          </w:sdt>
        </w:tc>
      </w:tr>
      <w:tr w:rsidR="00B656B9" w14:paraId="1AFC156D" w14:textId="77777777" w:rsidTr="00D22188">
        <w:sdt>
          <w:sdtPr>
            <w:alias w:val="Communication:"/>
            <w:tag w:val="Communication:"/>
            <w:id w:val="-90782651"/>
            <w:placeholder>
              <w:docPart w:val="16E1CDE0ACAE4BBE9EEA4F516A6678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14:paraId="44478F49" w14:textId="77777777" w:rsidR="00B656B9" w:rsidRDefault="00B656B9" w:rsidP="002B7E4E">
                <w:pPr>
                  <w:pStyle w:val="Heading1"/>
                </w:pPr>
                <w:r>
                  <w:t>Communication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0850B352" w14:textId="14F7F97D" w:rsidR="00B656B9" w:rsidRDefault="00547BCE" w:rsidP="001A2DAF">
            <w:r>
              <w:t>This is the best place to showcase how you can communicate with others, work with others etc. For example, if you worked on a team or were a team leader this is the place to brag!</w:t>
            </w:r>
          </w:p>
        </w:tc>
      </w:tr>
      <w:tr w:rsidR="00B656B9" w14:paraId="67BE2F5C" w14:textId="77777777" w:rsidTr="00D22188">
        <w:sdt>
          <w:sdtPr>
            <w:alias w:val="Leadership:"/>
            <w:tag w:val="Leadership:"/>
            <w:id w:val="1214616063"/>
            <w:placeholder>
              <w:docPart w:val="4E160F48E1AE4ACDA4354E92AC809C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9F9F9" w:fill="auto"/>
              </w:tcPr>
              <w:p w14:paraId="53CEB8C2" w14:textId="77777777" w:rsidR="00B656B9" w:rsidRDefault="00B656B9" w:rsidP="002B7E4E">
                <w:pPr>
                  <w:pStyle w:val="Heading1"/>
                </w:pPr>
                <w:r>
                  <w:t>Leadership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3C92D33A" w14:textId="3D4E3292" w:rsidR="00B656B9" w:rsidRDefault="00547BCE" w:rsidP="001A2DAF">
            <w:r>
              <w:t xml:space="preserve">This is where you can showcase your leadership skills. Whether you were in charge of a team, a committee, a coach, or even a manager. Show off your skills. </w:t>
            </w:r>
          </w:p>
        </w:tc>
      </w:tr>
      <w:tr w:rsidR="00910CBB" w14:paraId="0CE062E5" w14:textId="77777777" w:rsidTr="00D22188">
        <w:sdt>
          <w:sdtPr>
            <w:alias w:val="References:"/>
            <w:tag w:val="References:"/>
            <w:id w:val="5444177"/>
            <w:placeholder>
              <w:docPart w:val="18A9DFE76F5748BB81B9D7594001694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33" w:type="dxa"/>
                <w:tcBorders>
                  <w:top w:val="single" w:sz="4" w:space="0" w:color="F2F2F2" w:themeColor="background1" w:themeShade="F2"/>
                  <w:bottom w:val="single" w:sz="4" w:space="0" w:color="F2F2F2" w:themeColor="background1" w:themeShade="F2"/>
                  <w:right w:val="single" w:sz="4" w:space="0" w:color="F2F2F2" w:themeColor="background1" w:themeShade="F2"/>
                </w:tcBorders>
                <w:shd w:val="thinDiagStripe" w:color="F7F7F7" w:fill="auto"/>
              </w:tcPr>
              <w:p w14:paraId="062BCDB8" w14:textId="77777777" w:rsidR="00910CBB" w:rsidRPr="00024E30" w:rsidRDefault="004513B2" w:rsidP="002B7E4E">
                <w:pPr>
                  <w:pStyle w:val="Heading1"/>
                </w:pPr>
                <w:r w:rsidRPr="00024E30">
                  <w:t>References</w:t>
                </w:r>
              </w:p>
            </w:tc>
          </w:sdtContent>
        </w:sdt>
        <w:tc>
          <w:tcPr>
            <w:tcW w:w="7327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sdt>
            <w:sdtPr>
              <w:alias w:val="Enter Reference Name:"/>
              <w:tag w:val="Enter Reference Name:"/>
              <w:id w:val="-402922108"/>
              <w:placeholder>
                <w:docPart w:val="F5DB1D5D342E4A188F8B2392205656E7"/>
              </w:placeholder>
              <w:temporary/>
              <w:showingPlcHdr/>
              <w15:appearance w15:val="hidden"/>
            </w:sdtPr>
            <w:sdtEndPr/>
            <w:sdtContent>
              <w:p w14:paraId="597FB188" w14:textId="77777777" w:rsidR="00B656B9" w:rsidRPr="00B656B9" w:rsidRDefault="00B656B9" w:rsidP="00B656B9">
                <w:pPr>
                  <w:pStyle w:val="Heading2"/>
                </w:pPr>
                <w:r>
                  <w:t>Reference Name</w:t>
                </w:r>
              </w:p>
            </w:sdtContent>
          </w:sdt>
          <w:p w14:paraId="12CA9643" w14:textId="77777777" w:rsidR="00B656B9" w:rsidRDefault="00547BCE" w:rsidP="00B656B9">
            <w:sdt>
              <w:sdtPr>
                <w:alias w:val="Enter reference title, company:"/>
                <w:tag w:val="Enter reference title, company:"/>
                <w:id w:val="-1806465052"/>
                <w:placeholder>
                  <w:docPart w:val="30C358B5041C447281707EE6EA0DE3D8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t>Title, Company</w:t>
                </w:r>
              </w:sdtContent>
            </w:sdt>
          </w:p>
          <w:p w14:paraId="00F33261" w14:textId="77777777" w:rsidR="00910CBB" w:rsidRDefault="00547BCE" w:rsidP="00B656B9">
            <w:sdt>
              <w:sdtPr>
                <w:alias w:val="Enter reference contact information:"/>
                <w:tag w:val="Enter reference contact information:"/>
                <w:id w:val="167372823"/>
                <w:placeholder>
                  <w:docPart w:val="71730016584649F39DF2B062A1C2644B"/>
                </w:placeholder>
                <w:temporary/>
                <w:showingPlcHdr/>
                <w15:appearance w15:val="hidden"/>
              </w:sdtPr>
              <w:sdtEndPr/>
              <w:sdtContent>
                <w:r w:rsidR="00B656B9">
                  <w:t>Contact Information</w:t>
                </w:r>
              </w:sdtContent>
            </w:sdt>
          </w:p>
        </w:tc>
      </w:tr>
    </w:tbl>
    <w:p w14:paraId="173EB2C0" w14:textId="77777777" w:rsidR="007A2648" w:rsidRDefault="007A2648" w:rsidP="007A2648">
      <w:pPr>
        <w:pStyle w:val="NoSpacing"/>
      </w:pPr>
    </w:p>
    <w:sectPr w:rsidR="007A2648" w:rsidSect="00474BB6">
      <w:headerReference w:type="default" r:id="rId7"/>
      <w:footerReference w:type="default" r:id="rId8"/>
      <w:headerReference w:type="first" r:id="rId9"/>
      <w:pgSz w:w="12240" w:h="15840" w:code="1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C9012" w14:textId="77777777" w:rsidR="003F0D5C" w:rsidRDefault="003F0D5C">
      <w:r>
        <w:separator/>
      </w:r>
    </w:p>
  </w:endnote>
  <w:endnote w:type="continuationSeparator" w:id="0">
    <w:p w14:paraId="38CD41A0" w14:textId="77777777" w:rsidR="003F0D5C" w:rsidRDefault="003F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0354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58F47" w14:textId="77777777" w:rsidR="00474BB6" w:rsidRDefault="00474BB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6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C40A2" w14:textId="77777777" w:rsidR="003F0D5C" w:rsidRDefault="003F0D5C">
      <w:r>
        <w:separator/>
      </w:r>
    </w:p>
  </w:footnote>
  <w:footnote w:type="continuationSeparator" w:id="0">
    <w:p w14:paraId="1469618A" w14:textId="77777777" w:rsidR="003F0D5C" w:rsidRDefault="003F0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1571" w14:textId="77777777" w:rsidR="00474BB6" w:rsidRDefault="00474B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5BCE8D6" wp14:editId="3B3D1A5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2" name="Rectangle 2" descr="Single line border around 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65D08D1C" id="Rectangle 2" o:spid="_x0000_s1026" alt="Single line border around page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8546" w14:textId="77777777" w:rsidR="00474BB6" w:rsidRDefault="00474B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3227F862" wp14:editId="4270A8B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0" t="0" r="19685" b="27305"/>
              <wp:wrapNone/>
              <wp:docPr id="3" name="Rectangle 3" descr="Single line border around pag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7A20097B" id="Rectangle 3" o:spid="_x0000_s1026" alt="Single line border around page" style="position:absolute;margin-left:0;margin-top:0;width:561.6pt;height:741.6pt;z-index:251661312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" filled="f" strokecolor="#d8d8d8 [2732]" strokeweight=".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6E11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128BB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6859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D8FEE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F32F68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E431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AA1F2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D281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F819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4E35D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1248AB"/>
    <w:multiLevelType w:val="hybridMultilevel"/>
    <w:tmpl w:val="6A141A20"/>
    <w:lvl w:ilvl="0" w:tplc="7D442A7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A7F2F"/>
    <w:multiLevelType w:val="hybridMultilevel"/>
    <w:tmpl w:val="F288DD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5C"/>
    <w:rsid w:val="0001722C"/>
    <w:rsid w:val="00024E30"/>
    <w:rsid w:val="00045CE7"/>
    <w:rsid w:val="00066481"/>
    <w:rsid w:val="000E3D4A"/>
    <w:rsid w:val="00102CBC"/>
    <w:rsid w:val="00127BC3"/>
    <w:rsid w:val="001A2DAF"/>
    <w:rsid w:val="001E5C69"/>
    <w:rsid w:val="001F30A4"/>
    <w:rsid w:val="002001BF"/>
    <w:rsid w:val="002275F6"/>
    <w:rsid w:val="00243B94"/>
    <w:rsid w:val="00247188"/>
    <w:rsid w:val="00261DE3"/>
    <w:rsid w:val="002B7E4E"/>
    <w:rsid w:val="002F22D0"/>
    <w:rsid w:val="00307B41"/>
    <w:rsid w:val="003105DA"/>
    <w:rsid w:val="003755F2"/>
    <w:rsid w:val="00384F21"/>
    <w:rsid w:val="003E2599"/>
    <w:rsid w:val="003F0D5C"/>
    <w:rsid w:val="00412DD4"/>
    <w:rsid w:val="00413583"/>
    <w:rsid w:val="004513B2"/>
    <w:rsid w:val="00474BB6"/>
    <w:rsid w:val="0048154B"/>
    <w:rsid w:val="004A13BA"/>
    <w:rsid w:val="004B46B6"/>
    <w:rsid w:val="004B572C"/>
    <w:rsid w:val="00525C3F"/>
    <w:rsid w:val="00531EC3"/>
    <w:rsid w:val="00547BCE"/>
    <w:rsid w:val="0058321E"/>
    <w:rsid w:val="005C3A84"/>
    <w:rsid w:val="00617226"/>
    <w:rsid w:val="00647056"/>
    <w:rsid w:val="006704FF"/>
    <w:rsid w:val="00673C26"/>
    <w:rsid w:val="006B4888"/>
    <w:rsid w:val="006D2999"/>
    <w:rsid w:val="006E1E22"/>
    <w:rsid w:val="00730614"/>
    <w:rsid w:val="007A2648"/>
    <w:rsid w:val="008F1622"/>
    <w:rsid w:val="00910CBB"/>
    <w:rsid w:val="00923D54"/>
    <w:rsid w:val="00933AC4"/>
    <w:rsid w:val="009F50CC"/>
    <w:rsid w:val="00A90A26"/>
    <w:rsid w:val="00A9541B"/>
    <w:rsid w:val="00AA4E22"/>
    <w:rsid w:val="00AA6298"/>
    <w:rsid w:val="00AD1F23"/>
    <w:rsid w:val="00AE7A54"/>
    <w:rsid w:val="00AF3A64"/>
    <w:rsid w:val="00AF7026"/>
    <w:rsid w:val="00B1053A"/>
    <w:rsid w:val="00B44326"/>
    <w:rsid w:val="00B656B9"/>
    <w:rsid w:val="00B67141"/>
    <w:rsid w:val="00B71752"/>
    <w:rsid w:val="00C23BE0"/>
    <w:rsid w:val="00C87C9D"/>
    <w:rsid w:val="00CC1D1E"/>
    <w:rsid w:val="00CC7FC2"/>
    <w:rsid w:val="00CD5910"/>
    <w:rsid w:val="00D13586"/>
    <w:rsid w:val="00D17647"/>
    <w:rsid w:val="00D207B5"/>
    <w:rsid w:val="00D22188"/>
    <w:rsid w:val="00D313CE"/>
    <w:rsid w:val="00D835A4"/>
    <w:rsid w:val="00E02D4E"/>
    <w:rsid w:val="00E20F9E"/>
    <w:rsid w:val="00E5147C"/>
    <w:rsid w:val="00E9289A"/>
    <w:rsid w:val="00EC0619"/>
    <w:rsid w:val="00EE0B8D"/>
    <w:rsid w:val="00F068E1"/>
    <w:rsid w:val="00F14524"/>
    <w:rsid w:val="00F7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0DAFE"/>
  <w15:docId w15:val="{57CABA78-C619-4EBD-8D03-87774426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C9D"/>
  </w:style>
  <w:style w:type="paragraph" w:styleId="Heading1">
    <w:name w:val="heading 1"/>
    <w:basedOn w:val="Normal"/>
    <w:link w:val="Heading1Char"/>
    <w:uiPriority w:val="9"/>
    <w:qFormat/>
    <w:rsid w:val="003105DA"/>
    <w:pPr>
      <w:jc w:val="right"/>
      <w:outlineLvl w:val="0"/>
    </w:pPr>
    <w:rPr>
      <w:rFonts w:eastAsiaTheme="majorEastAsia" w:cstheme="majorBidi"/>
      <w:b/>
      <w:color w:val="984806" w:themeColor="accent6" w:themeShade="8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A54"/>
    <w:pPr>
      <w:contextualSpacing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7B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C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3C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27BC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3C2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3C2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3C2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8321E"/>
  </w:style>
  <w:style w:type="character" w:customStyle="1" w:styleId="HeaderChar">
    <w:name w:val="Header Char"/>
    <w:basedOn w:val="DefaultParagraphFont"/>
    <w:link w:val="Header"/>
    <w:uiPriority w:val="99"/>
    <w:rsid w:val="0058321E"/>
  </w:style>
  <w:style w:type="paragraph" w:styleId="Footer">
    <w:name w:val="footer"/>
    <w:basedOn w:val="Normal"/>
    <w:link w:val="FooterChar"/>
    <w:uiPriority w:val="99"/>
    <w:unhideWhenUsed/>
    <w:rsid w:val="0058321E"/>
  </w:style>
  <w:style w:type="character" w:customStyle="1" w:styleId="FooterChar">
    <w:name w:val="Footer Char"/>
    <w:basedOn w:val="DefaultParagraphFont"/>
    <w:link w:val="Footer"/>
    <w:uiPriority w:val="99"/>
    <w:rsid w:val="0058321E"/>
  </w:style>
  <w:style w:type="character" w:styleId="PlaceholderText">
    <w:name w:val="Placeholder Text"/>
    <w:basedOn w:val="DefaultParagraphFont"/>
    <w:uiPriority w:val="99"/>
    <w:semiHidden/>
    <w:rsid w:val="003105DA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CB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CBB"/>
    <w:rPr>
      <w:rFonts w:ascii="Tahoma" w:hAnsi="Tahoma" w:cs="Tahoma"/>
      <w:szCs w:val="16"/>
    </w:rPr>
  </w:style>
  <w:style w:type="paragraph" w:customStyle="1" w:styleId="ContactInfo">
    <w:name w:val="Contact Info"/>
    <w:basedOn w:val="Normal"/>
    <w:link w:val="ContactInfoChar"/>
    <w:uiPriority w:val="2"/>
    <w:qFormat/>
    <w:rsid w:val="00910CBB"/>
    <w:rPr>
      <w:b/>
      <w:color w:val="262626" w:themeColor="text1" w:themeTint="D9"/>
    </w:rPr>
  </w:style>
  <w:style w:type="character" w:customStyle="1" w:styleId="ContactInfoChar">
    <w:name w:val="Contact Info Char"/>
    <w:basedOn w:val="DefaultParagraphFont"/>
    <w:link w:val="ContactInfo"/>
    <w:uiPriority w:val="2"/>
    <w:rsid w:val="00C23BE0"/>
    <w:rPr>
      <w:b/>
      <w:color w:val="262626" w:themeColor="text1" w:themeTint="D9"/>
    </w:rPr>
  </w:style>
  <w:style w:type="paragraph" w:customStyle="1" w:styleId="ContactInfoRight">
    <w:name w:val="Contact Info_Right"/>
    <w:basedOn w:val="Normal"/>
    <w:link w:val="ContactInfoRightChar"/>
    <w:uiPriority w:val="3"/>
    <w:qFormat/>
    <w:rsid w:val="00910CBB"/>
    <w:pPr>
      <w:jc w:val="right"/>
    </w:pPr>
    <w:rPr>
      <w:b/>
    </w:rPr>
  </w:style>
  <w:style w:type="character" w:customStyle="1" w:styleId="ContactInfoRightChar">
    <w:name w:val="Contact Info_Right Char"/>
    <w:basedOn w:val="DefaultParagraphFont"/>
    <w:link w:val="ContactInfoRight"/>
    <w:uiPriority w:val="3"/>
    <w:rsid w:val="00C23BE0"/>
    <w:rPr>
      <w:b/>
    </w:rPr>
  </w:style>
  <w:style w:type="paragraph" w:styleId="NoSpacing">
    <w:name w:val="No Spacing"/>
    <w:uiPriority w:val="14"/>
    <w:qFormat/>
    <w:rsid w:val="00923D54"/>
  </w:style>
  <w:style w:type="paragraph" w:styleId="Bibliography">
    <w:name w:val="Bibliography"/>
    <w:basedOn w:val="Normal"/>
    <w:next w:val="Normal"/>
    <w:uiPriority w:val="37"/>
    <w:semiHidden/>
    <w:unhideWhenUsed/>
    <w:rsid w:val="00673C26"/>
  </w:style>
  <w:style w:type="paragraph" w:styleId="BlockText">
    <w:name w:val="Block Text"/>
    <w:basedOn w:val="Normal"/>
    <w:uiPriority w:val="99"/>
    <w:semiHidden/>
    <w:unhideWhenUsed/>
    <w:rsid w:val="003105DA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3C2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3C26"/>
  </w:style>
  <w:style w:type="paragraph" w:styleId="BodyText3">
    <w:name w:val="Body Text 3"/>
    <w:basedOn w:val="Normal"/>
    <w:link w:val="BodyText3Char"/>
    <w:uiPriority w:val="99"/>
    <w:semiHidden/>
    <w:unhideWhenUsed/>
    <w:rsid w:val="00673C2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3C26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D207B5"/>
    <w:pPr>
      <w:spacing w:after="200"/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D207B5"/>
    <w:rPr>
      <w:color w:val="404040" w:themeColor="text1" w:themeTint="BF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73C2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73C2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73C26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73C2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73C2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73C2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73C2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73C26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3C26"/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73C2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73C26"/>
  </w:style>
  <w:style w:type="table" w:styleId="ColorfulGrid">
    <w:name w:val="Colorful Grid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73C2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73C2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C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C2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C2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73C2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73C26"/>
  </w:style>
  <w:style w:type="character" w:customStyle="1" w:styleId="DateChar">
    <w:name w:val="Date Char"/>
    <w:basedOn w:val="DefaultParagraphFont"/>
    <w:link w:val="Date"/>
    <w:uiPriority w:val="99"/>
    <w:semiHidden/>
    <w:rsid w:val="00673C26"/>
  </w:style>
  <w:style w:type="paragraph" w:styleId="DocumentMap">
    <w:name w:val="Document Map"/>
    <w:basedOn w:val="Normal"/>
    <w:link w:val="DocumentMapChar"/>
    <w:uiPriority w:val="99"/>
    <w:semiHidden/>
    <w:unhideWhenUsed/>
    <w:rsid w:val="00673C26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73C2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73C2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73C26"/>
  </w:style>
  <w:style w:type="character" w:styleId="EndnoteReference">
    <w:name w:val="endnote reference"/>
    <w:basedOn w:val="DefaultParagraphFont"/>
    <w:uiPriority w:val="99"/>
    <w:semiHidden/>
    <w:unhideWhenUsed/>
    <w:rsid w:val="00673C2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3C2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3C2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73C2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73C26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73C2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73C2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3C2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C26"/>
    <w:rPr>
      <w:szCs w:val="20"/>
    </w:rPr>
  </w:style>
  <w:style w:type="table" w:styleId="GridTable1Light">
    <w:name w:val="Grid Table 1 Light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73C2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73C26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73C2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105DA"/>
    <w:rPr>
      <w:rFonts w:eastAsiaTheme="majorEastAsia" w:cstheme="majorBidi"/>
      <w:b/>
      <w:color w:val="984806" w:themeColor="accent6" w:themeShade="8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7A54"/>
    <w:rPr>
      <w:rFonts w:eastAsiaTheme="majorEastAsia" w:cstheme="majorBidi"/>
      <w:b/>
      <w:color w:val="000000" w:themeColor="text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C2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3C2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27BC3"/>
    <w:rPr>
      <w:rFonts w:asciiTheme="majorHAnsi" w:eastAsiaTheme="majorEastAsia" w:hAnsiTheme="majorHAnsi" w:cstheme="majorBidi"/>
      <w:b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3C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3C2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3C2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73C26"/>
  </w:style>
  <w:style w:type="paragraph" w:styleId="HTMLAddress">
    <w:name w:val="HTML Address"/>
    <w:basedOn w:val="Normal"/>
    <w:link w:val="HTMLAddressChar"/>
    <w:uiPriority w:val="99"/>
    <w:semiHidden/>
    <w:unhideWhenUsed/>
    <w:rsid w:val="00673C2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73C2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73C2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73C2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73C2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73C2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73C2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73C2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73C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73C2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73C2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73C2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73C2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73C2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73C2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73C2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73C2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73C2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73C2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73C26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73C2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73C2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73C26"/>
  </w:style>
  <w:style w:type="paragraph" w:styleId="List">
    <w:name w:val="List"/>
    <w:basedOn w:val="Normal"/>
    <w:uiPriority w:val="99"/>
    <w:semiHidden/>
    <w:unhideWhenUsed/>
    <w:rsid w:val="00673C2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73C2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73C2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73C2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73C26"/>
    <w:pPr>
      <w:ind w:left="1800" w:hanging="360"/>
      <w:contextualSpacing/>
    </w:pPr>
  </w:style>
  <w:style w:type="paragraph" w:styleId="ListBullet">
    <w:name w:val="List Bullet"/>
    <w:basedOn w:val="Normal"/>
    <w:uiPriority w:val="11"/>
    <w:unhideWhenUsed/>
    <w:qFormat/>
    <w:rsid w:val="004B572C"/>
    <w:pPr>
      <w:numPr>
        <w:numId w:val="2"/>
      </w:numPr>
      <w:spacing w:after="120"/>
      <w:contextualSpacing/>
    </w:pPr>
  </w:style>
  <w:style w:type="paragraph" w:styleId="ListBullet2">
    <w:name w:val="List Bullet 2"/>
    <w:basedOn w:val="Normal"/>
    <w:uiPriority w:val="99"/>
    <w:semiHidden/>
    <w:unhideWhenUsed/>
    <w:rsid w:val="00673C2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73C2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73C2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73C2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73C2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73C2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73C2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73C2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73C26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673C26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73C26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73C26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73C26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73C26"/>
    <w:pPr>
      <w:numPr>
        <w:numId w:val="11"/>
      </w:numPr>
      <w:contextualSpacing/>
    </w:pPr>
  </w:style>
  <w:style w:type="table" w:styleId="ListTable1Light">
    <w:name w:val="List Table 1 Light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73C26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73C26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73C26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73C26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73C2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73C26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73C26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73C26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73C26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73C26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73C2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73C2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73C26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73C26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73C26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73C26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73C26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73C26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73C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73C2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73C2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73C2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73C2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73C2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73C2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73C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73C2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73C2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73C2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73C2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73C26"/>
  </w:style>
  <w:style w:type="character" w:styleId="PageNumber">
    <w:name w:val="page number"/>
    <w:basedOn w:val="DefaultParagraphFont"/>
    <w:uiPriority w:val="99"/>
    <w:semiHidden/>
    <w:unhideWhenUsed/>
    <w:rsid w:val="00673C26"/>
  </w:style>
  <w:style w:type="table" w:styleId="PlainTable1">
    <w:name w:val="Plain Table 1"/>
    <w:basedOn w:val="TableNormal"/>
    <w:uiPriority w:val="41"/>
    <w:rsid w:val="00673C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73C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73C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73C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73C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73C26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3C26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73C2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73C26"/>
  </w:style>
  <w:style w:type="paragraph" w:styleId="Signature">
    <w:name w:val="Signature"/>
    <w:basedOn w:val="Normal"/>
    <w:link w:val="SignatureChar"/>
    <w:uiPriority w:val="99"/>
    <w:semiHidden/>
    <w:unhideWhenUsed/>
    <w:rsid w:val="00673C2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73C26"/>
  </w:style>
  <w:style w:type="table" w:styleId="Table3Deffects1">
    <w:name w:val="Table 3D effects 1"/>
    <w:basedOn w:val="TableNormal"/>
    <w:uiPriority w:val="99"/>
    <w:semiHidden/>
    <w:unhideWhenUsed/>
    <w:rsid w:val="00673C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73C2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73C2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73C2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73C2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73C2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73C2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73C2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73C2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73C2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73C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73C2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73C2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73C2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73C2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73C2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73C2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73C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73C2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73C2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73C2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73C2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73C2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73C2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73C26"/>
  </w:style>
  <w:style w:type="table" w:styleId="TableProfessional">
    <w:name w:val="Table Professional"/>
    <w:basedOn w:val="TableNormal"/>
    <w:uiPriority w:val="99"/>
    <w:semiHidden/>
    <w:unhideWhenUsed/>
    <w:rsid w:val="00673C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73C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73C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73C2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73C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73C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73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73C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73C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73C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73C2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73C2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73C2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73C2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73C2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73C2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73C2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73C2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73C2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73C2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3C26"/>
    <w:pPr>
      <w:outlineLvl w:val="9"/>
    </w:pPr>
  </w:style>
  <w:style w:type="paragraph" w:styleId="Title">
    <w:name w:val="Title"/>
    <w:basedOn w:val="Normal"/>
    <w:link w:val="TitleChar"/>
    <w:uiPriority w:val="1"/>
    <w:qFormat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84F21"/>
    <w:rPr>
      <w:rFonts w:eastAsiaTheme="majorEastAsia" w:cstheme="majorBidi"/>
      <w:b/>
      <w:color w:val="215868" w:themeColor="accent5" w:themeShade="80"/>
      <w:sz w:val="32"/>
      <w:szCs w:val="56"/>
    </w:rPr>
  </w:style>
  <w:style w:type="character" w:styleId="IntenseEmphasis">
    <w:name w:val="Intense Emphasis"/>
    <w:basedOn w:val="DefaultParagraphFont"/>
    <w:uiPriority w:val="21"/>
    <w:semiHidden/>
    <w:unhideWhenUsed/>
    <w:rsid w:val="003105DA"/>
    <w:rPr>
      <w:i/>
      <w:iCs/>
      <w:color w:val="365F91" w:themeColor="accent1" w:themeShade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05DA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05D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05DA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05DA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rsid w:val="003105DA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rsid w:val="003105DA"/>
    <w:rPr>
      <w:b/>
      <w:bCs/>
      <w:i/>
      <w:iCs/>
      <w:spacing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7BC3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Subtitle">
    <w:name w:val="Subtitle"/>
    <w:basedOn w:val="Title"/>
    <w:link w:val="SubtitleChar"/>
    <w:uiPriority w:val="11"/>
    <w:semiHidden/>
    <w:unhideWhenUsed/>
    <w:rsid w:val="00C87C9D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87C9D"/>
    <w:rPr>
      <w:rFonts w:eastAsiaTheme="minorEastAsia" w:cstheme="majorBidi"/>
      <w:b/>
      <w:color w:val="5A5A5A" w:themeColor="text1" w:themeTint="A5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4A6C2D3D55416D80016E46D656B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0CCD3-5FC8-4375-8409-8E5B0AAE6C2C}"/>
      </w:docPartPr>
      <w:docPartBody>
        <w:p w:rsidR="000A53ED" w:rsidRDefault="000A53ED">
          <w:pPr>
            <w:pStyle w:val="CE4A6C2D3D55416D80016E46D656B848"/>
          </w:pPr>
          <w:r w:rsidRPr="00384F21">
            <w:t>Your Name</w:t>
          </w:r>
        </w:p>
      </w:docPartBody>
    </w:docPart>
    <w:docPart>
      <w:docPartPr>
        <w:name w:val="409DBC4580A94F8292128D3DB24CE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C384F-E273-40D5-BD62-B33CC2743A3B}"/>
      </w:docPartPr>
      <w:docPartBody>
        <w:p w:rsidR="000A53ED" w:rsidRDefault="000A53ED">
          <w:pPr>
            <w:pStyle w:val="409DBC4580A94F8292128D3DB24CE5FD"/>
          </w:pPr>
          <w:r w:rsidRPr="00F14524">
            <w:rPr>
              <w:rStyle w:val="ContactInfoChar"/>
            </w:rPr>
            <w:t>Phone</w:t>
          </w:r>
        </w:p>
      </w:docPartBody>
    </w:docPart>
    <w:docPart>
      <w:docPartPr>
        <w:name w:val="8F945BA863424C0985381074C61B3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25D6A-E8C3-4D61-8711-7AC6DEAE7152}"/>
      </w:docPartPr>
      <w:docPartBody>
        <w:p w:rsidR="000A53ED" w:rsidRDefault="000A53ED">
          <w:pPr>
            <w:pStyle w:val="8F945BA863424C0985381074C61B3068"/>
          </w:pPr>
          <w:r>
            <w:t xml:space="preserve">Street Address, City, ST </w:t>
          </w:r>
          <w:r w:rsidRPr="00F14524">
            <w:t>Zip Code</w:t>
          </w:r>
        </w:p>
      </w:docPartBody>
    </w:docPart>
    <w:docPart>
      <w:docPartPr>
        <w:name w:val="BE21861C7CFC4C6B9BBB8245A293F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40EEA-BC70-4D57-91C2-32BEFD40CF4D}"/>
      </w:docPartPr>
      <w:docPartBody>
        <w:p w:rsidR="000A53ED" w:rsidRDefault="000A53ED">
          <w:pPr>
            <w:pStyle w:val="BE21861C7CFC4C6B9BBB8245A293FC10"/>
          </w:pPr>
          <w:r>
            <w:t>Em</w:t>
          </w:r>
          <w:r w:rsidRPr="00F14524">
            <w:t>ail</w:t>
          </w:r>
        </w:p>
      </w:docPartBody>
    </w:docPart>
    <w:docPart>
      <w:docPartPr>
        <w:name w:val="E76AB889006B43C092CDE7FA8ED69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11090-B933-4E5B-B40E-FDA78106FE57}"/>
      </w:docPartPr>
      <w:docPartBody>
        <w:p w:rsidR="000A53ED" w:rsidRDefault="000A53ED">
          <w:pPr>
            <w:pStyle w:val="E76AB889006B43C092CDE7FA8ED694F3"/>
          </w:pPr>
          <w:r>
            <w:t>Objective</w:t>
          </w:r>
        </w:p>
      </w:docPartBody>
    </w:docPart>
    <w:docPart>
      <w:docPartPr>
        <w:name w:val="98944D32F3D746D4BA305E20A00EF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78B80-7178-42A1-ACE4-524DFBF0DAD0}"/>
      </w:docPartPr>
      <w:docPartBody>
        <w:p w:rsidR="000A53ED" w:rsidRDefault="000A53ED">
          <w:pPr>
            <w:pStyle w:val="98944D32F3D746D4BA305E20A00EFB81"/>
          </w:pPr>
          <w:r>
            <w:t>Skills &amp; Abilities</w:t>
          </w:r>
        </w:p>
      </w:docPartBody>
    </w:docPart>
    <w:docPart>
      <w:docPartPr>
        <w:name w:val="A8C57775AE284C29970BE7411BF5D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B1810-32BD-4F7E-A01F-BCE492757009}"/>
      </w:docPartPr>
      <w:docPartBody>
        <w:p w:rsidR="000A53ED" w:rsidRDefault="000A53ED">
          <w:pPr>
            <w:pStyle w:val="A8C57775AE284C29970BE7411BF5D1BE"/>
          </w:pPr>
          <w:r>
            <w:t>Experience</w:t>
          </w:r>
        </w:p>
      </w:docPartBody>
    </w:docPart>
    <w:docPart>
      <w:docPartPr>
        <w:name w:val="A5AEEE9161E54367A81F392BBA07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05F2-5B73-4EA8-9105-1DC2228FB5E9}"/>
      </w:docPartPr>
      <w:docPartBody>
        <w:p w:rsidR="000A53ED" w:rsidRDefault="000A53ED">
          <w:pPr>
            <w:pStyle w:val="A5AEEE9161E54367A81F392BBA073A00"/>
          </w:pPr>
          <w:r>
            <w:t>Employment #1 Dates From</w:t>
          </w:r>
        </w:p>
      </w:docPartBody>
    </w:docPart>
    <w:docPart>
      <w:docPartPr>
        <w:name w:val="30650B7AC52E4387992F2AED241F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A9AE1-C1AF-4651-B743-80BE68C1EE13}"/>
      </w:docPartPr>
      <w:docPartBody>
        <w:p w:rsidR="000A53ED" w:rsidRDefault="000A53ED">
          <w:pPr>
            <w:pStyle w:val="30650B7AC52E4387992F2AED241FF1DA"/>
          </w:pPr>
          <w:r>
            <w:t>To</w:t>
          </w:r>
        </w:p>
      </w:docPartBody>
    </w:docPart>
    <w:docPart>
      <w:docPartPr>
        <w:name w:val="F5965C48502A419596A7065033474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74C61-0A3D-4680-9C24-0E1C0298EDA2}"/>
      </w:docPartPr>
      <w:docPartBody>
        <w:p w:rsidR="000A53ED" w:rsidRDefault="000A53ED">
          <w:pPr>
            <w:pStyle w:val="F5965C48502A419596A706503347472F"/>
          </w:pPr>
          <w:r w:rsidRPr="001A2DAF">
            <w:t>Job Title</w:t>
          </w:r>
          <w:r>
            <w:t xml:space="preserve"> #1</w:t>
          </w:r>
        </w:p>
      </w:docPartBody>
    </w:docPart>
    <w:docPart>
      <w:docPartPr>
        <w:name w:val="00E3AAFAAD7846948AAF0953BD0E2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2E344-3302-4091-A1EF-09AE5BBDF93E}"/>
      </w:docPartPr>
      <w:docPartBody>
        <w:p w:rsidR="000A53ED" w:rsidRDefault="000A53ED">
          <w:pPr>
            <w:pStyle w:val="00E3AAFAAD7846948AAF0953BD0E283F"/>
          </w:pPr>
          <w:r w:rsidRPr="001A2DAF">
            <w:t>Company Name</w:t>
          </w:r>
          <w:r>
            <w:t xml:space="preserve"> #1</w:t>
          </w:r>
        </w:p>
      </w:docPartBody>
    </w:docPart>
    <w:docPart>
      <w:docPartPr>
        <w:name w:val="1D7E31A1532D4E1E827E0A84116E4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85D6B-97D5-4A72-8C13-19987A2CFC40}"/>
      </w:docPartPr>
      <w:docPartBody>
        <w:p w:rsidR="000A53ED" w:rsidRDefault="000A53ED">
          <w:pPr>
            <w:pStyle w:val="1D7E31A1532D4E1E827E0A84116E45C2"/>
          </w:pPr>
          <w:r>
            <w:t>Employment #2 Dates From</w:t>
          </w:r>
        </w:p>
      </w:docPartBody>
    </w:docPart>
    <w:docPart>
      <w:docPartPr>
        <w:name w:val="7AFA1628CD584BB997D074EB476F2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E30BE-C50A-42F7-BBE6-F1FD71784C3A}"/>
      </w:docPartPr>
      <w:docPartBody>
        <w:p w:rsidR="000A53ED" w:rsidRDefault="000A53ED">
          <w:pPr>
            <w:pStyle w:val="7AFA1628CD584BB997D074EB476F29B9"/>
          </w:pPr>
          <w:r>
            <w:t>To</w:t>
          </w:r>
        </w:p>
      </w:docPartBody>
    </w:docPart>
    <w:docPart>
      <w:docPartPr>
        <w:name w:val="8F5C52987DBA4752A14B8400A6543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8EEC5-BF16-41ED-B1B0-C9F2AE79FFE3}"/>
      </w:docPartPr>
      <w:docPartBody>
        <w:p w:rsidR="000A53ED" w:rsidRDefault="000A53ED">
          <w:pPr>
            <w:pStyle w:val="8F5C52987DBA4752A14B8400A6543D33"/>
          </w:pPr>
          <w:r w:rsidRPr="001A2DAF">
            <w:t>Job Title</w:t>
          </w:r>
          <w:r>
            <w:t xml:space="preserve"> #2</w:t>
          </w:r>
        </w:p>
      </w:docPartBody>
    </w:docPart>
    <w:docPart>
      <w:docPartPr>
        <w:name w:val="133507787A9D46D1A223EE7B237F3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0D595-DEC1-4980-8B2A-FAB1FA18BADA}"/>
      </w:docPartPr>
      <w:docPartBody>
        <w:p w:rsidR="000A53ED" w:rsidRDefault="000A53ED">
          <w:pPr>
            <w:pStyle w:val="133507787A9D46D1A223EE7B237F3D50"/>
          </w:pPr>
          <w:r w:rsidRPr="001A2DAF">
            <w:t>Company Name</w:t>
          </w:r>
          <w:r>
            <w:t xml:space="preserve"> #2</w:t>
          </w:r>
        </w:p>
      </w:docPartBody>
    </w:docPart>
    <w:docPart>
      <w:docPartPr>
        <w:name w:val="FD821B3947B94EBCA5AA0A570DEED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8294E-0744-45F8-BAFD-4C11F5A89B33}"/>
      </w:docPartPr>
      <w:docPartBody>
        <w:p w:rsidR="000A53ED" w:rsidRDefault="000A53ED">
          <w:pPr>
            <w:pStyle w:val="FD821B3947B94EBCA5AA0A570DEED286"/>
          </w:pPr>
          <w:r w:rsidRPr="00024E30">
            <w:t>Education</w:t>
          </w:r>
        </w:p>
      </w:docPartBody>
    </w:docPart>
    <w:docPart>
      <w:docPartPr>
        <w:name w:val="5BC0A3B21F5C492C93159F6435833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ECD0-D9EA-4944-9C3E-05E3CD26AC4B}"/>
      </w:docPartPr>
      <w:docPartBody>
        <w:p w:rsidR="000A53ED" w:rsidRDefault="000A53ED">
          <w:pPr>
            <w:pStyle w:val="5BC0A3B21F5C492C93159F6435833220"/>
          </w:pPr>
          <w:r w:rsidRPr="001A2DAF">
            <w:t>Schoo</w:t>
          </w:r>
          <w:r w:rsidRPr="001A2DAF">
            <w:t>l Name</w:t>
          </w:r>
        </w:p>
      </w:docPartBody>
    </w:docPart>
    <w:docPart>
      <w:docPartPr>
        <w:name w:val="2BC4FE8CBD864E8FBABE7015969BE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FD3FB-C625-4A44-9E59-A4A100D62AB8}"/>
      </w:docPartPr>
      <w:docPartBody>
        <w:p w:rsidR="000A53ED" w:rsidRDefault="000A53ED">
          <w:pPr>
            <w:pStyle w:val="2BC4FE8CBD864E8FBABE7015969BEFDB"/>
          </w:pPr>
          <w:r>
            <w:t>Location</w:t>
          </w:r>
        </w:p>
      </w:docPartBody>
    </w:docPart>
    <w:docPart>
      <w:docPartPr>
        <w:name w:val="B9CF8930B2FF48A58EF16E4D685AE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0669E-3056-4992-83B1-F3227C74FDC5}"/>
      </w:docPartPr>
      <w:docPartBody>
        <w:p w:rsidR="000A53ED" w:rsidRDefault="000A53ED">
          <w:pPr>
            <w:pStyle w:val="B9CF8930B2FF48A58EF16E4D685AEB27"/>
          </w:pPr>
          <w:r w:rsidRPr="001A2DAF">
            <w:t>Degree</w:t>
          </w:r>
        </w:p>
      </w:docPartBody>
    </w:docPart>
    <w:docPart>
      <w:docPartPr>
        <w:name w:val="6F5544F00FB34CF995BB195385EEC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C4D1B-7EF7-403F-83D6-1F7A833661FA}"/>
      </w:docPartPr>
      <w:docPartBody>
        <w:p w:rsidR="000A53ED" w:rsidRDefault="000A53ED">
          <w:pPr>
            <w:pStyle w:val="6F5544F00FB34CF995BB195385EECD0C"/>
          </w:pPr>
          <w:r w:rsidRPr="001A2DAF">
            <w:t>Date of graduation</w:t>
          </w:r>
        </w:p>
      </w:docPartBody>
    </w:docPart>
    <w:docPart>
      <w:docPartPr>
        <w:name w:val="C1794BDB50444C1897F329329862A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00BAA-22E0-4C14-B661-9B3B5210D1AF}"/>
      </w:docPartPr>
      <w:docPartBody>
        <w:p w:rsidR="000A53ED" w:rsidRDefault="000A53ED">
          <w:pPr>
            <w:pStyle w:val="C1794BDB50444C1897F329329862AC3C"/>
          </w:pPr>
          <w:r w:rsidRPr="00B656B9">
            <w:t>You might want to include your GPA here and a brief summary of relevant coursework, awards, and honors.</w:t>
          </w:r>
        </w:p>
      </w:docPartBody>
    </w:docPart>
    <w:docPart>
      <w:docPartPr>
        <w:name w:val="16E1CDE0ACAE4BBE9EEA4F516A667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2A662-9DBC-4FAF-BD2B-B5B48DCB69D3}"/>
      </w:docPartPr>
      <w:docPartBody>
        <w:p w:rsidR="000A53ED" w:rsidRDefault="000A53ED">
          <w:pPr>
            <w:pStyle w:val="16E1CDE0ACAE4BBE9EEA4F516A66781B"/>
          </w:pPr>
          <w:r>
            <w:t>Communication</w:t>
          </w:r>
        </w:p>
      </w:docPartBody>
    </w:docPart>
    <w:docPart>
      <w:docPartPr>
        <w:name w:val="4E160F48E1AE4ACDA4354E92AC809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470AA-77F4-498E-935F-E31CA5C77870}"/>
      </w:docPartPr>
      <w:docPartBody>
        <w:p w:rsidR="000A53ED" w:rsidRDefault="000A53ED">
          <w:pPr>
            <w:pStyle w:val="4E160F48E1AE4ACDA4354E92AC809CE2"/>
          </w:pPr>
          <w:r>
            <w:t>Leadership</w:t>
          </w:r>
        </w:p>
      </w:docPartBody>
    </w:docPart>
    <w:docPart>
      <w:docPartPr>
        <w:name w:val="18A9DFE76F5748BB81B9D75940016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00FCF-7983-4394-900F-2DC754D5CB68}"/>
      </w:docPartPr>
      <w:docPartBody>
        <w:p w:rsidR="000A53ED" w:rsidRDefault="000A53ED">
          <w:pPr>
            <w:pStyle w:val="18A9DFE76F5748BB81B9D75940016944"/>
          </w:pPr>
          <w:r w:rsidRPr="00024E30">
            <w:t>References</w:t>
          </w:r>
        </w:p>
      </w:docPartBody>
    </w:docPart>
    <w:docPart>
      <w:docPartPr>
        <w:name w:val="F5DB1D5D342E4A188F8B239220565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78E2A-C3E9-4D0D-A1F5-1F0E18785C21}"/>
      </w:docPartPr>
      <w:docPartBody>
        <w:p w:rsidR="000A53ED" w:rsidRDefault="000A53ED">
          <w:pPr>
            <w:pStyle w:val="F5DB1D5D342E4A188F8B2392205656E7"/>
          </w:pPr>
          <w:r>
            <w:t>Reference Name</w:t>
          </w:r>
        </w:p>
      </w:docPartBody>
    </w:docPart>
    <w:docPart>
      <w:docPartPr>
        <w:name w:val="30C358B5041C447281707EE6EA0DE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2F8C-5EE9-4B88-87DD-CAEE5745CC32}"/>
      </w:docPartPr>
      <w:docPartBody>
        <w:p w:rsidR="000A53ED" w:rsidRDefault="000A53ED">
          <w:pPr>
            <w:pStyle w:val="30C358B5041C447281707EE6EA0DE3D8"/>
          </w:pPr>
          <w:r>
            <w:t>Title, Company</w:t>
          </w:r>
        </w:p>
      </w:docPartBody>
    </w:docPart>
    <w:docPart>
      <w:docPartPr>
        <w:name w:val="71730016584649F39DF2B062A1C26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DB7F6-91B2-40C3-9A9A-E2A0BCA98B54}"/>
      </w:docPartPr>
      <w:docPartBody>
        <w:p w:rsidR="000A53ED" w:rsidRDefault="000A53ED">
          <w:pPr>
            <w:pStyle w:val="71730016584649F39DF2B062A1C2644B"/>
          </w:pPr>
          <w:r>
            <w:t>C</w:t>
          </w:r>
          <w:r>
            <w:t>ontact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ED"/>
    <w:rsid w:val="000A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4A6C2D3D55416D80016E46D656B848">
    <w:name w:val="CE4A6C2D3D55416D80016E46D656B848"/>
  </w:style>
  <w:style w:type="paragraph" w:customStyle="1" w:styleId="ContactInfo">
    <w:name w:val="Contact Info"/>
    <w:basedOn w:val="Normal"/>
    <w:link w:val="ContactInfoChar"/>
    <w:uiPriority w:val="2"/>
    <w:qFormat/>
    <w:pPr>
      <w:spacing w:after="0" w:line="240" w:lineRule="auto"/>
    </w:pPr>
    <w:rPr>
      <w:rFonts w:eastAsiaTheme="minorHAnsi"/>
      <w:b/>
      <w:color w:val="262626" w:themeColor="text1" w:themeTint="D9"/>
    </w:rPr>
  </w:style>
  <w:style w:type="character" w:customStyle="1" w:styleId="ContactInfoChar">
    <w:name w:val="Contact Info Char"/>
    <w:basedOn w:val="DefaultParagraphFont"/>
    <w:link w:val="ContactInfo"/>
    <w:uiPriority w:val="2"/>
    <w:rPr>
      <w:rFonts w:eastAsiaTheme="minorHAnsi"/>
      <w:b/>
      <w:color w:val="262626" w:themeColor="text1" w:themeTint="D9"/>
    </w:rPr>
  </w:style>
  <w:style w:type="paragraph" w:customStyle="1" w:styleId="409DBC4580A94F8292128D3DB24CE5FD">
    <w:name w:val="409DBC4580A94F8292128D3DB24CE5FD"/>
  </w:style>
  <w:style w:type="paragraph" w:customStyle="1" w:styleId="8F945BA863424C0985381074C61B3068">
    <w:name w:val="8F945BA863424C0985381074C61B3068"/>
  </w:style>
  <w:style w:type="paragraph" w:customStyle="1" w:styleId="BE21861C7CFC4C6B9BBB8245A293FC10">
    <w:name w:val="BE21861C7CFC4C6B9BBB8245A293FC10"/>
  </w:style>
  <w:style w:type="paragraph" w:customStyle="1" w:styleId="AF2635E992F243ABA34428D63519A1BA">
    <w:name w:val="AF2635E992F243ABA34428D63519A1BA"/>
  </w:style>
  <w:style w:type="paragraph" w:customStyle="1" w:styleId="E76AB889006B43C092CDE7FA8ED694F3">
    <w:name w:val="E76AB889006B43C092CDE7FA8ED694F3"/>
  </w:style>
  <w:style w:type="paragraph" w:customStyle="1" w:styleId="18521967A6594F4490E520B49D395B31">
    <w:name w:val="18521967A6594F4490E520B49D395B31"/>
  </w:style>
  <w:style w:type="paragraph" w:customStyle="1" w:styleId="98944D32F3D746D4BA305E20A00EFB81">
    <w:name w:val="98944D32F3D746D4BA305E20A00EFB81"/>
  </w:style>
  <w:style w:type="paragraph" w:customStyle="1" w:styleId="F1610B90494E4607ABA09C6033FEA93F">
    <w:name w:val="F1610B90494E4607ABA09C6033FEA93F"/>
  </w:style>
  <w:style w:type="paragraph" w:customStyle="1" w:styleId="A8C57775AE284C29970BE7411BF5D1BE">
    <w:name w:val="A8C57775AE284C29970BE7411BF5D1BE"/>
  </w:style>
  <w:style w:type="paragraph" w:customStyle="1" w:styleId="A5AEEE9161E54367A81F392BBA073A00">
    <w:name w:val="A5AEEE9161E54367A81F392BBA073A00"/>
  </w:style>
  <w:style w:type="paragraph" w:customStyle="1" w:styleId="30650B7AC52E4387992F2AED241FF1DA">
    <w:name w:val="30650B7AC52E4387992F2AED241FF1DA"/>
  </w:style>
  <w:style w:type="paragraph" w:customStyle="1" w:styleId="F5965C48502A419596A706503347472F">
    <w:name w:val="F5965C48502A419596A706503347472F"/>
  </w:style>
  <w:style w:type="paragraph" w:customStyle="1" w:styleId="00E3AAFAAD7846948AAF0953BD0E283F">
    <w:name w:val="00E3AAFAAD7846948AAF0953BD0E283F"/>
  </w:style>
  <w:style w:type="paragraph" w:customStyle="1" w:styleId="69D1F91C3A064DEEA8754DB3D522188E">
    <w:name w:val="69D1F91C3A064DEEA8754DB3D522188E"/>
  </w:style>
  <w:style w:type="paragraph" w:customStyle="1" w:styleId="5BB3AD5761014299BBFC4FCC42A3B89A">
    <w:name w:val="5BB3AD5761014299BBFC4FCC42A3B89A"/>
  </w:style>
  <w:style w:type="paragraph" w:customStyle="1" w:styleId="1D7E31A1532D4E1E827E0A84116E45C2">
    <w:name w:val="1D7E31A1532D4E1E827E0A84116E45C2"/>
  </w:style>
  <w:style w:type="paragraph" w:customStyle="1" w:styleId="7AFA1628CD584BB997D074EB476F29B9">
    <w:name w:val="7AFA1628CD584BB997D074EB476F29B9"/>
  </w:style>
  <w:style w:type="paragraph" w:customStyle="1" w:styleId="8F5C52987DBA4752A14B8400A6543D33">
    <w:name w:val="8F5C52987DBA4752A14B8400A6543D33"/>
  </w:style>
  <w:style w:type="paragraph" w:customStyle="1" w:styleId="133507787A9D46D1A223EE7B237F3D50">
    <w:name w:val="133507787A9D46D1A223EE7B237F3D50"/>
  </w:style>
  <w:style w:type="paragraph" w:customStyle="1" w:styleId="05FA363B3528447EBB8C50BA2DBC4507">
    <w:name w:val="05FA363B3528447EBB8C50BA2DBC4507"/>
  </w:style>
  <w:style w:type="paragraph" w:customStyle="1" w:styleId="12DC217DD4B040ACB0B67DD5DA9F9101">
    <w:name w:val="12DC217DD4B040ACB0B67DD5DA9F9101"/>
  </w:style>
  <w:style w:type="paragraph" w:customStyle="1" w:styleId="FD821B3947B94EBCA5AA0A570DEED286">
    <w:name w:val="FD821B3947B94EBCA5AA0A570DEED286"/>
  </w:style>
  <w:style w:type="paragraph" w:customStyle="1" w:styleId="5BC0A3B21F5C492C93159F6435833220">
    <w:name w:val="5BC0A3B21F5C492C93159F6435833220"/>
  </w:style>
  <w:style w:type="paragraph" w:customStyle="1" w:styleId="2BC4FE8CBD864E8FBABE7015969BEFDB">
    <w:name w:val="2BC4FE8CBD864E8FBABE7015969BEFDB"/>
  </w:style>
  <w:style w:type="paragraph" w:customStyle="1" w:styleId="B9CF8930B2FF48A58EF16E4D685AEB27">
    <w:name w:val="B9CF8930B2FF48A58EF16E4D685AEB27"/>
  </w:style>
  <w:style w:type="paragraph" w:customStyle="1" w:styleId="6F5544F00FB34CF995BB195385EECD0C">
    <w:name w:val="6F5544F00FB34CF995BB195385EECD0C"/>
  </w:style>
  <w:style w:type="paragraph" w:customStyle="1" w:styleId="C1794BDB50444C1897F329329862AC3C">
    <w:name w:val="C1794BDB50444C1897F329329862AC3C"/>
  </w:style>
  <w:style w:type="paragraph" w:customStyle="1" w:styleId="16E1CDE0ACAE4BBE9EEA4F516A66781B">
    <w:name w:val="16E1CDE0ACAE4BBE9EEA4F516A66781B"/>
  </w:style>
  <w:style w:type="paragraph" w:customStyle="1" w:styleId="C9A571E8B0554C20BB894E3AA649091C">
    <w:name w:val="C9A571E8B0554C20BB894E3AA649091C"/>
  </w:style>
  <w:style w:type="paragraph" w:customStyle="1" w:styleId="4E160F48E1AE4ACDA4354E92AC809CE2">
    <w:name w:val="4E160F48E1AE4ACDA4354E92AC809CE2"/>
  </w:style>
  <w:style w:type="paragraph" w:customStyle="1" w:styleId="53367F60ACE841DA9A7112B315877192">
    <w:name w:val="53367F60ACE841DA9A7112B315877192"/>
  </w:style>
  <w:style w:type="paragraph" w:customStyle="1" w:styleId="18A9DFE76F5748BB81B9D75940016944">
    <w:name w:val="18A9DFE76F5748BB81B9D75940016944"/>
  </w:style>
  <w:style w:type="paragraph" w:customStyle="1" w:styleId="F5DB1D5D342E4A188F8B2392205656E7">
    <w:name w:val="F5DB1D5D342E4A188F8B2392205656E7"/>
  </w:style>
  <w:style w:type="paragraph" w:customStyle="1" w:styleId="30C358B5041C447281707EE6EA0DE3D8">
    <w:name w:val="30C358B5041C447281707EE6EA0DE3D8"/>
  </w:style>
  <w:style w:type="paragraph" w:customStyle="1" w:styleId="71730016584649F39DF2B062A1C2644B">
    <w:name w:val="71730016584649F39DF2B062A1C2644B"/>
  </w:style>
  <w:style w:type="paragraph" w:customStyle="1" w:styleId="EEB18E457A1F4B8E8F08847CFCDC3235">
    <w:name w:val="EEB18E457A1F4B8E8F08847CFCDC3235"/>
    <w:rsid w:val="000A53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10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Joosten</dc:creator>
  <cp:lastModifiedBy>Sarah Joosten</cp:lastModifiedBy>
  <cp:revision>4</cp:revision>
  <dcterms:created xsi:type="dcterms:W3CDTF">2021-11-02T16:24:00Z</dcterms:created>
  <dcterms:modified xsi:type="dcterms:W3CDTF">2022-01-13T17:15:00Z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79;#Template 12;#95;#Microsoft Office Word 2007;#448;#Microsoft Office Word 2010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